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64" w:rsidRDefault="00202E64" w:rsidP="00F701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2E64" w:rsidRDefault="00202E64" w:rsidP="00F701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02E64" w:rsidRDefault="00202E64" w:rsidP="00F701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02E64" w:rsidRDefault="00202E64" w:rsidP="00F701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202E64" w:rsidRPr="00405469" w:rsidRDefault="00202E64" w:rsidP="00F701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05469"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202E64" w:rsidRPr="00405469" w:rsidRDefault="00202E64" w:rsidP="00F701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9.5pt" to="474pt,9.5pt"/>
        </w:pict>
      </w:r>
    </w:p>
    <w:p w:rsidR="00202E64" w:rsidRDefault="00202E64" w:rsidP="00F701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ВОСЬМОЕ ЗАСЕДАНИЕ</w:t>
      </w:r>
    </w:p>
    <w:p w:rsidR="00202E64" w:rsidRDefault="00202E64" w:rsidP="00F701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2E64" w:rsidRDefault="00202E64" w:rsidP="00F701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202E64" w:rsidRDefault="00202E64" w:rsidP="00F701A6">
      <w:pPr>
        <w:rPr>
          <w:b/>
          <w:sz w:val="32"/>
          <w:szCs w:val="32"/>
        </w:rPr>
      </w:pPr>
    </w:p>
    <w:p w:rsidR="00202E64" w:rsidRPr="009961DF" w:rsidRDefault="00202E64" w:rsidP="00F701A6">
      <w:pPr>
        <w:jc w:val="center"/>
        <w:rPr>
          <w:b/>
          <w:sz w:val="32"/>
          <w:szCs w:val="32"/>
        </w:rPr>
      </w:pPr>
    </w:p>
    <w:p w:rsidR="00202E64" w:rsidRPr="009961DF" w:rsidRDefault="00202E64" w:rsidP="003A5F5B">
      <w:pPr>
        <w:rPr>
          <w:b/>
          <w:sz w:val="32"/>
          <w:szCs w:val="32"/>
        </w:rPr>
      </w:pPr>
      <w:r>
        <w:t xml:space="preserve">от </w:t>
      </w:r>
      <w:r w:rsidRPr="00296AFF">
        <w:t xml:space="preserve"> «</w:t>
      </w:r>
      <w:r>
        <w:t xml:space="preserve"> 18 </w:t>
      </w:r>
      <w:r w:rsidRPr="00296AFF">
        <w:t>»</w:t>
      </w:r>
      <w:r>
        <w:t xml:space="preserve">  мая  </w:t>
      </w:r>
      <w:smartTag w:uri="urn:schemas-microsoft-com:office:smarttags" w:element="metricconverter">
        <w:smartTagPr>
          <w:attr w:name="ProductID" w:val="2016 г"/>
        </w:smartTagPr>
        <w:r w:rsidRPr="00296AFF">
          <w:t>201</w:t>
        </w:r>
        <w:r>
          <w:t>6</w:t>
        </w:r>
        <w:r w:rsidRPr="00296AFF">
          <w:t xml:space="preserve"> г</w:t>
        </w:r>
      </w:smartTag>
      <w:r>
        <w:t>.                                                                                      № 24</w:t>
      </w:r>
    </w:p>
    <w:p w:rsidR="00202E64" w:rsidRPr="007E1DB5" w:rsidRDefault="00202E64" w:rsidP="00CA3802">
      <w:pPr>
        <w:shd w:val="clear" w:color="auto" w:fill="FFFFFF"/>
        <w:tabs>
          <w:tab w:val="left" w:pos="1276"/>
          <w:tab w:val="left" w:pos="4395"/>
        </w:tabs>
        <w:spacing w:before="581" w:line="293" w:lineRule="exact"/>
        <w:ind w:right="4960"/>
        <w:jc w:val="both"/>
      </w:pPr>
      <w:r w:rsidRPr="007E1DB5">
        <w:t xml:space="preserve">Об утверждении «Порядка сообщения лицами, замещающими муниципальные должности  в органах местного самоуправления </w:t>
      </w:r>
      <w:r w:rsidRPr="007E1DB5">
        <w:rPr>
          <w:spacing w:val="-2"/>
        </w:rPr>
        <w:t xml:space="preserve">Саринского сельского поселения  </w:t>
      </w:r>
      <w:r w:rsidRPr="007E1DB5">
        <w:t xml:space="preserve">о </w:t>
      </w:r>
      <w:r w:rsidRPr="007E1DB5">
        <w:rPr>
          <w:spacing w:val="-3"/>
        </w:rPr>
        <w:t xml:space="preserve">возникновении личной заинтересованности </w:t>
      </w:r>
      <w:r w:rsidRPr="007E1DB5">
        <w:rPr>
          <w:spacing w:val="-10"/>
        </w:rPr>
        <w:t xml:space="preserve">при </w:t>
      </w:r>
      <w:r w:rsidRPr="007E1DB5">
        <w:rPr>
          <w:spacing w:val="-3"/>
        </w:rPr>
        <w:t xml:space="preserve">исполнении </w:t>
      </w:r>
      <w:r w:rsidRPr="007E1DB5">
        <w:rPr>
          <w:spacing w:val="-5"/>
        </w:rPr>
        <w:t xml:space="preserve">должностных </w:t>
      </w:r>
      <w:r w:rsidRPr="007E1DB5">
        <w:rPr>
          <w:spacing w:val="-2"/>
        </w:rPr>
        <w:t xml:space="preserve">обязанностей,  которая приводит или может </w:t>
      </w:r>
      <w:r w:rsidRPr="007E1DB5">
        <w:rPr>
          <w:spacing w:val="-1"/>
        </w:rPr>
        <w:t>привести к конфликту интересов».</w:t>
      </w:r>
    </w:p>
    <w:p w:rsidR="00202E64" w:rsidRPr="00BE09AA" w:rsidRDefault="00202E64" w:rsidP="00CA3802">
      <w:pPr>
        <w:tabs>
          <w:tab w:val="left" w:pos="3828"/>
        </w:tabs>
        <w:ind w:right="5527"/>
      </w:pPr>
    </w:p>
    <w:p w:rsidR="00202E64" w:rsidRPr="00BE09AA" w:rsidRDefault="00202E64" w:rsidP="00197709">
      <w:pPr>
        <w:spacing w:line="360" w:lineRule="auto"/>
        <w:ind w:right="-5" w:firstLine="720"/>
        <w:jc w:val="both"/>
      </w:pPr>
      <w:r w:rsidRPr="00BE09AA">
        <w:t xml:space="preserve">В соответствии с указом Президента Российской Федерации от 22 декабря 2015 года №650 « О порядке сообщения лицами, замещающими отдельные государственные должности Российской Федерации, должности Федеральной государственной службы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 Губернатора Челябинской области от 24 февраля 2016 года №65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интересов»,  федеральным законом РФ от 06 октября 2003 года №131-ФЗ «Об общих принципах организации местного самоуправления в Российской Федерации», Уставом Саринского сельского поселения, </w:t>
      </w:r>
    </w:p>
    <w:p w:rsidR="00202E64" w:rsidRPr="00BE09AA" w:rsidRDefault="00202E64" w:rsidP="00197709">
      <w:pPr>
        <w:spacing w:line="360" w:lineRule="auto"/>
        <w:ind w:right="-5" w:firstLine="720"/>
        <w:jc w:val="both"/>
      </w:pPr>
      <w:r w:rsidRPr="00BE09AA">
        <w:t>Совет депутатов Саринского сельского поселения</w:t>
      </w:r>
    </w:p>
    <w:p w:rsidR="00202E64" w:rsidRPr="00BE09AA" w:rsidRDefault="00202E64" w:rsidP="00851C14">
      <w:pPr>
        <w:tabs>
          <w:tab w:val="left" w:pos="708"/>
          <w:tab w:val="left" w:pos="1416"/>
          <w:tab w:val="left" w:pos="2124"/>
          <w:tab w:val="right" w:pos="9360"/>
        </w:tabs>
        <w:spacing w:line="360" w:lineRule="auto"/>
        <w:ind w:right="-5" w:firstLine="720"/>
        <w:jc w:val="both"/>
        <w:rPr>
          <w:b/>
        </w:rPr>
      </w:pPr>
      <w:r w:rsidRPr="00BE09AA">
        <w:rPr>
          <w:b/>
        </w:rPr>
        <w:t>РЕШАЕТ:</w:t>
      </w:r>
      <w:r w:rsidRPr="00BE09AA">
        <w:rPr>
          <w:b/>
        </w:rPr>
        <w:tab/>
      </w:r>
      <w:r w:rsidRPr="00BE09AA">
        <w:rPr>
          <w:b/>
        </w:rPr>
        <w:tab/>
      </w:r>
    </w:p>
    <w:p w:rsidR="00202E64" w:rsidRPr="00BE09AA" w:rsidRDefault="00202E64" w:rsidP="00CD3797">
      <w:pPr>
        <w:spacing w:line="360" w:lineRule="auto"/>
        <w:ind w:right="-5" w:firstLine="720"/>
        <w:jc w:val="both"/>
      </w:pPr>
      <w:r w:rsidRPr="00BE09AA">
        <w:t xml:space="preserve">  1. Утвердить Порядок сообщения лицами, замещающими муниципальные должности в органах местного самоуправления Саринского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 </w:t>
      </w:r>
    </w:p>
    <w:p w:rsidR="00202E64" w:rsidRPr="00BE09AA" w:rsidRDefault="00202E64" w:rsidP="00CA3802">
      <w:pPr>
        <w:spacing w:line="360" w:lineRule="auto"/>
        <w:ind w:right="-6" w:firstLine="709"/>
        <w:jc w:val="both"/>
      </w:pPr>
      <w:r w:rsidRPr="00BE09AA">
        <w:t xml:space="preserve">  2.  Контроль за исполнением решения возложить на постоянную комиссию по бюджету, налогам и предпринимательству Совета депутатов.</w:t>
      </w:r>
    </w:p>
    <w:p w:rsidR="00202E64" w:rsidRPr="00BE09AA" w:rsidRDefault="00202E64" w:rsidP="009D2B00">
      <w:pPr>
        <w:spacing w:line="360" w:lineRule="auto"/>
        <w:ind w:right="-6"/>
        <w:jc w:val="both"/>
      </w:pPr>
      <w:r w:rsidRPr="00BE09AA">
        <w:t xml:space="preserve">           3.  Настоящее решение вступает в силу со дня его подписания и  подлежит опубликованию в средствах массовой информации.</w:t>
      </w:r>
    </w:p>
    <w:p w:rsidR="00202E64" w:rsidRPr="00BE09AA" w:rsidRDefault="00202E64" w:rsidP="00413FE5">
      <w:pPr>
        <w:spacing w:line="360" w:lineRule="auto"/>
        <w:ind w:right="-6" w:firstLine="708"/>
        <w:jc w:val="both"/>
      </w:pPr>
    </w:p>
    <w:p w:rsidR="00202E64" w:rsidRPr="00BE09AA" w:rsidRDefault="00202E64" w:rsidP="000B3516">
      <w:pPr>
        <w:ind w:left="2832" w:firstLine="708"/>
        <w:jc w:val="right"/>
      </w:pPr>
    </w:p>
    <w:p w:rsidR="00202E64" w:rsidRPr="00BE09AA" w:rsidRDefault="00202E64" w:rsidP="008A595A">
      <w:r w:rsidRPr="00BE09AA">
        <w:t xml:space="preserve">Глава  сельского поселения                                                Г. Г. Ульмаскулова                                                                         </w:t>
      </w:r>
    </w:p>
    <w:p w:rsidR="00202E64" w:rsidRPr="00BE09AA" w:rsidRDefault="00202E64" w:rsidP="000B3516">
      <w:pPr>
        <w:ind w:left="2832" w:firstLine="708"/>
        <w:jc w:val="right"/>
      </w:pPr>
    </w:p>
    <w:p w:rsidR="00202E64" w:rsidRPr="00BE09AA" w:rsidRDefault="00202E64" w:rsidP="000B3516">
      <w:pPr>
        <w:ind w:left="2832" w:firstLine="708"/>
        <w:jc w:val="right"/>
      </w:pPr>
    </w:p>
    <w:p w:rsidR="00202E64" w:rsidRPr="00BE09AA" w:rsidRDefault="00202E64" w:rsidP="000B3516">
      <w:pPr>
        <w:ind w:left="2832" w:firstLine="708"/>
        <w:jc w:val="right"/>
      </w:pPr>
    </w:p>
    <w:p w:rsidR="00202E64" w:rsidRPr="00BE09AA" w:rsidRDefault="00202E64" w:rsidP="000B3516">
      <w:pPr>
        <w:ind w:left="2832" w:firstLine="708"/>
        <w:jc w:val="right"/>
      </w:pPr>
    </w:p>
    <w:p w:rsidR="00202E64" w:rsidRPr="00BE09AA" w:rsidRDefault="00202E64" w:rsidP="000B3516">
      <w:pPr>
        <w:ind w:left="2832" w:firstLine="708"/>
        <w:jc w:val="right"/>
      </w:pPr>
    </w:p>
    <w:p w:rsidR="00202E64" w:rsidRPr="00BE09AA" w:rsidRDefault="00202E64" w:rsidP="000B3516">
      <w:pPr>
        <w:ind w:left="2832" w:firstLine="708"/>
        <w:jc w:val="right"/>
      </w:pPr>
    </w:p>
    <w:p w:rsidR="00202E64" w:rsidRPr="00BE09AA" w:rsidRDefault="00202E64" w:rsidP="000B3516">
      <w:pPr>
        <w:ind w:left="2832" w:firstLine="708"/>
        <w:jc w:val="right"/>
      </w:pPr>
    </w:p>
    <w:p w:rsidR="00202E64" w:rsidRPr="00BE09AA" w:rsidRDefault="00202E64" w:rsidP="000B3516">
      <w:pPr>
        <w:ind w:left="2832" w:firstLine="708"/>
        <w:jc w:val="right"/>
      </w:pPr>
    </w:p>
    <w:p w:rsidR="00202E64" w:rsidRPr="00BE09AA" w:rsidRDefault="00202E64" w:rsidP="000B3516">
      <w:pPr>
        <w:ind w:left="2832" w:firstLine="708"/>
        <w:jc w:val="right"/>
      </w:pPr>
    </w:p>
    <w:p w:rsidR="00202E64" w:rsidRPr="00BE09AA" w:rsidRDefault="00202E64" w:rsidP="000B3516">
      <w:pPr>
        <w:ind w:left="2832" w:firstLine="708"/>
        <w:jc w:val="right"/>
      </w:pPr>
    </w:p>
    <w:p w:rsidR="00202E64" w:rsidRPr="00BE09AA" w:rsidRDefault="00202E64" w:rsidP="000B3516">
      <w:pPr>
        <w:ind w:left="2832" w:firstLine="708"/>
        <w:jc w:val="right"/>
      </w:pPr>
    </w:p>
    <w:p w:rsidR="00202E64" w:rsidRPr="00BE09AA" w:rsidRDefault="00202E64" w:rsidP="000B3516">
      <w:pPr>
        <w:ind w:left="2832" w:firstLine="708"/>
        <w:jc w:val="right"/>
      </w:pPr>
    </w:p>
    <w:p w:rsidR="00202E64" w:rsidRPr="00BE09AA" w:rsidRDefault="00202E64" w:rsidP="000B3516">
      <w:pPr>
        <w:ind w:left="2832" w:firstLine="708"/>
        <w:jc w:val="right"/>
      </w:pPr>
    </w:p>
    <w:p w:rsidR="00202E64" w:rsidRPr="00BE09AA" w:rsidRDefault="00202E64" w:rsidP="000B3516">
      <w:pPr>
        <w:ind w:left="2832" w:firstLine="708"/>
        <w:jc w:val="right"/>
      </w:pPr>
    </w:p>
    <w:p w:rsidR="00202E64" w:rsidRPr="00BE09AA" w:rsidRDefault="00202E64" w:rsidP="000B3516">
      <w:pPr>
        <w:ind w:left="2832" w:firstLine="708"/>
        <w:jc w:val="right"/>
      </w:pPr>
    </w:p>
    <w:p w:rsidR="00202E64" w:rsidRPr="00BE09AA" w:rsidRDefault="00202E64" w:rsidP="000B3516">
      <w:pPr>
        <w:ind w:left="2832" w:firstLine="708"/>
        <w:jc w:val="right"/>
      </w:pPr>
    </w:p>
    <w:p w:rsidR="00202E64" w:rsidRPr="00BE09AA" w:rsidRDefault="00202E64" w:rsidP="000B3516">
      <w:pPr>
        <w:ind w:left="2832" w:firstLine="708"/>
        <w:jc w:val="right"/>
      </w:pPr>
    </w:p>
    <w:p w:rsidR="00202E64" w:rsidRPr="00BE09AA" w:rsidRDefault="00202E64" w:rsidP="000B3516">
      <w:pPr>
        <w:ind w:left="2832" w:firstLine="708"/>
        <w:jc w:val="right"/>
      </w:pPr>
    </w:p>
    <w:p w:rsidR="00202E64" w:rsidRPr="00BE09AA" w:rsidRDefault="00202E64" w:rsidP="000B3516">
      <w:pPr>
        <w:ind w:left="2832" w:firstLine="708"/>
        <w:jc w:val="right"/>
      </w:pPr>
    </w:p>
    <w:p w:rsidR="00202E64" w:rsidRPr="00BE09AA" w:rsidRDefault="00202E64" w:rsidP="00A83220"/>
    <w:p w:rsidR="00202E64" w:rsidRPr="00BE09AA" w:rsidRDefault="00202E64" w:rsidP="00A83220"/>
    <w:p w:rsidR="00202E64" w:rsidRPr="00BE09AA" w:rsidRDefault="00202E64" w:rsidP="00A83220"/>
    <w:p w:rsidR="00202E64" w:rsidRPr="00BE09AA" w:rsidRDefault="00202E64" w:rsidP="00A83220"/>
    <w:p w:rsidR="00202E64" w:rsidRPr="00BE09AA" w:rsidRDefault="00202E64" w:rsidP="00A83220"/>
    <w:p w:rsidR="00202E64" w:rsidRPr="00BE09AA" w:rsidRDefault="00202E64" w:rsidP="00A83220"/>
    <w:p w:rsidR="00202E64" w:rsidRPr="00BE09AA" w:rsidRDefault="00202E64" w:rsidP="00A83220"/>
    <w:p w:rsidR="00202E64" w:rsidRDefault="00202E64" w:rsidP="008A595A">
      <w:pPr>
        <w:jc w:val="right"/>
      </w:pPr>
      <w:r w:rsidRPr="00BE09AA">
        <w:t>Приложение  к</w:t>
      </w:r>
      <w:r>
        <w:t xml:space="preserve"> решению</w:t>
      </w:r>
    </w:p>
    <w:p w:rsidR="00202E64" w:rsidRDefault="00202E64" w:rsidP="008A595A">
      <w:pPr>
        <w:jc w:val="right"/>
      </w:pPr>
      <w:r>
        <w:t>Совета депутатов Саринского</w:t>
      </w:r>
    </w:p>
    <w:p w:rsidR="00202E64" w:rsidRDefault="00202E64" w:rsidP="008A595A">
      <w:pPr>
        <w:jc w:val="right"/>
      </w:pPr>
      <w:r>
        <w:t xml:space="preserve">                                       сельского поселения</w:t>
      </w:r>
    </w:p>
    <w:p w:rsidR="00202E64" w:rsidRDefault="00202E64" w:rsidP="008A595A">
      <w:pPr>
        <w:jc w:val="right"/>
      </w:pPr>
      <w:r>
        <w:t xml:space="preserve"> от «18»  мая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24</w:t>
      </w:r>
    </w:p>
    <w:p w:rsidR="00202E64" w:rsidRDefault="00202E64" w:rsidP="000B3516">
      <w:pPr>
        <w:shd w:val="clear" w:color="auto" w:fill="FFFFFF"/>
        <w:ind w:left="4301"/>
      </w:pPr>
      <w:r>
        <w:t xml:space="preserve"> </w:t>
      </w:r>
    </w:p>
    <w:p w:rsidR="00202E64" w:rsidRDefault="00202E64" w:rsidP="00C114B1">
      <w:pPr>
        <w:shd w:val="clear" w:color="auto" w:fill="FFFFFF"/>
        <w:ind w:left="4301"/>
        <w:rPr>
          <w:spacing w:val="-6"/>
        </w:rPr>
      </w:pPr>
    </w:p>
    <w:p w:rsidR="00202E64" w:rsidRPr="008A595A" w:rsidRDefault="00202E64" w:rsidP="00C114B1">
      <w:pPr>
        <w:shd w:val="clear" w:color="auto" w:fill="FFFFFF"/>
        <w:ind w:left="4301"/>
        <w:rPr>
          <w:b/>
        </w:rPr>
      </w:pPr>
      <w:r w:rsidRPr="008A595A">
        <w:rPr>
          <w:b/>
          <w:spacing w:val="-6"/>
        </w:rPr>
        <w:t>П</w:t>
      </w:r>
      <w:r w:rsidRPr="008A595A">
        <w:rPr>
          <w:b/>
        </w:rPr>
        <w:t>орядок</w:t>
      </w:r>
    </w:p>
    <w:p w:rsidR="00202E64" w:rsidRPr="008A595A" w:rsidRDefault="00202E64" w:rsidP="00C114B1">
      <w:pPr>
        <w:shd w:val="clear" w:color="auto" w:fill="FFFFFF"/>
        <w:spacing w:line="307" w:lineRule="exact"/>
        <w:ind w:right="14"/>
        <w:jc w:val="center"/>
        <w:rPr>
          <w:b/>
        </w:rPr>
      </w:pPr>
      <w:r w:rsidRPr="008A595A">
        <w:rPr>
          <w:b/>
        </w:rPr>
        <w:t>сообщения лицами, замещающими муниципальные должности в органах</w:t>
      </w:r>
      <w:r>
        <w:rPr>
          <w:b/>
        </w:rPr>
        <w:t xml:space="preserve"> </w:t>
      </w:r>
      <w:r w:rsidRPr="008A595A">
        <w:rPr>
          <w:b/>
        </w:rPr>
        <w:t>местного самоуправления</w:t>
      </w:r>
    </w:p>
    <w:p w:rsidR="00202E64" w:rsidRPr="008A595A" w:rsidRDefault="00202E64" w:rsidP="00C114B1">
      <w:pPr>
        <w:shd w:val="clear" w:color="auto" w:fill="FFFFFF"/>
        <w:spacing w:line="307" w:lineRule="exact"/>
        <w:ind w:right="14"/>
        <w:jc w:val="center"/>
        <w:rPr>
          <w:b/>
        </w:rPr>
      </w:pPr>
      <w:r>
        <w:rPr>
          <w:b/>
        </w:rPr>
        <w:t>Саринского сельского поселения</w:t>
      </w:r>
      <w:r w:rsidRPr="008A595A">
        <w:rPr>
          <w:b/>
        </w:rPr>
        <w:t xml:space="preserve">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02E64" w:rsidRDefault="00202E64" w:rsidP="00D920BA">
      <w:pPr>
        <w:pStyle w:val="ConsPlusNormal"/>
        <w:ind w:firstLine="540"/>
        <w:jc w:val="both"/>
        <w:rPr>
          <w:spacing w:val="-34"/>
        </w:rPr>
      </w:pPr>
      <w:r>
        <w:rPr>
          <w:spacing w:val="-34"/>
        </w:rPr>
        <w:t xml:space="preserve"> </w:t>
      </w:r>
    </w:p>
    <w:p w:rsidR="00202E64" w:rsidRPr="006B3858" w:rsidRDefault="00202E64" w:rsidP="003C2F7A">
      <w:pPr>
        <w:pStyle w:val="ConsPlusNormal"/>
        <w:ind w:firstLine="709"/>
        <w:jc w:val="both"/>
      </w:pPr>
      <w:r>
        <w:rPr>
          <w:spacing w:val="-34"/>
        </w:rPr>
        <w:t xml:space="preserve">1.   </w:t>
      </w:r>
      <w:r w:rsidRPr="00D920BA">
        <w:t xml:space="preserve">В соответствии с </w:t>
      </w:r>
      <w:hyperlink r:id="rId7" w:history="1">
        <w:r w:rsidRPr="00D920BA">
          <w:rPr>
            <w:color w:val="000000"/>
          </w:rPr>
          <w:t>Указом</w:t>
        </w:r>
      </w:hyperlink>
      <w:r w:rsidRPr="00D920BA"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  <w:r>
        <w:t xml:space="preserve"> определяется Порядок сообщения лицами, замещающими муниципальные должности,  в органах местного самоуправления Саринского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/>
        </w:rPr>
        <w:t xml:space="preserve"> </w:t>
      </w:r>
      <w:r>
        <w:t>устанавливает процедуру сообщения лицами, замещающими муниципальные должности в органах местного самоуправления Саринского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интересов, разработан в целях реализации Федерального закона от 25.12.2008 года №273 «О противодействии коррупции».</w:t>
      </w:r>
    </w:p>
    <w:p w:rsidR="00202E64" w:rsidRDefault="00202E64" w:rsidP="003C2F7A">
      <w:pPr>
        <w:pStyle w:val="ConsPlusNormal"/>
        <w:ind w:firstLine="709"/>
        <w:jc w:val="both"/>
      </w:pPr>
      <w:r>
        <w:rPr>
          <w:spacing w:val="-17"/>
        </w:rPr>
        <w:t xml:space="preserve">2. </w:t>
      </w:r>
      <w:r>
        <w:t>Лица,  замещающие муниципальные должности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 при наличии одного из следующих оснований:</w:t>
      </w:r>
    </w:p>
    <w:p w:rsidR="00202E64" w:rsidRDefault="00202E64" w:rsidP="003C2F7A">
      <w:pPr>
        <w:shd w:val="clear" w:color="auto" w:fill="FFFFFF"/>
        <w:tabs>
          <w:tab w:val="left" w:pos="1118"/>
        </w:tabs>
        <w:spacing w:line="302" w:lineRule="exact"/>
        <w:ind w:right="19" w:firstLine="709"/>
        <w:jc w:val="both"/>
      </w:pPr>
      <w:r>
        <w:t xml:space="preserve">   1) 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202E64" w:rsidRDefault="00202E64" w:rsidP="003C2F7A">
      <w:pPr>
        <w:pStyle w:val="ConsPlusNormal"/>
        <w:ind w:firstLine="709"/>
        <w:jc w:val="both"/>
      </w:pPr>
      <w:r>
        <w:t xml:space="preserve">   2) 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лицами, состоящими с указанным лицом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детей);</w:t>
      </w:r>
    </w:p>
    <w:p w:rsidR="00202E64" w:rsidRDefault="00202E64" w:rsidP="003C2F7A">
      <w:pPr>
        <w:pStyle w:val="ConsPlusNormal"/>
        <w:ind w:firstLine="709"/>
        <w:jc w:val="both"/>
      </w:pPr>
      <w:r>
        <w:t>3)</w:t>
      </w:r>
      <w:r w:rsidRPr="00F7178A">
        <w:t xml:space="preserve"> </w:t>
      </w:r>
      <w:r>
        <w:t xml:space="preserve">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02E64" w:rsidRDefault="00202E64" w:rsidP="003C2F7A">
      <w:pPr>
        <w:pStyle w:val="ConsPlusNormal"/>
        <w:ind w:firstLine="709"/>
        <w:jc w:val="both"/>
      </w:pPr>
      <w:r>
        <w:t>3. Лицами, замещающими муниципальные должности в органах местного самоуправления  Саринского сельского поселения, являются:</w:t>
      </w:r>
    </w:p>
    <w:p w:rsidR="00202E64" w:rsidRDefault="00202E64" w:rsidP="003C2F7A">
      <w:pPr>
        <w:pStyle w:val="ConsPlusNormal"/>
        <w:ind w:firstLine="709"/>
        <w:jc w:val="both"/>
      </w:pPr>
      <w:r>
        <w:t>1)   Глава Саринского сельского поселения;</w:t>
      </w:r>
    </w:p>
    <w:p w:rsidR="00202E64" w:rsidRDefault="00202E64" w:rsidP="003C2F7A">
      <w:pPr>
        <w:pStyle w:val="ConsPlusNormal"/>
        <w:ind w:firstLine="709"/>
        <w:jc w:val="both"/>
      </w:pPr>
      <w:r>
        <w:t>2)  Депутаты Совета депутатов Саринского сельского поселения;</w:t>
      </w:r>
    </w:p>
    <w:p w:rsidR="00202E64" w:rsidRPr="009605F9" w:rsidRDefault="00202E64" w:rsidP="003C2F7A">
      <w:pPr>
        <w:pStyle w:val="p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           </w:t>
      </w:r>
    </w:p>
    <w:p w:rsidR="00202E64" w:rsidRDefault="00202E64" w:rsidP="003C2F7A">
      <w:pPr>
        <w:shd w:val="clear" w:color="auto" w:fill="FFFFFF"/>
        <w:tabs>
          <w:tab w:val="left" w:pos="709"/>
        </w:tabs>
        <w:spacing w:line="302" w:lineRule="exact"/>
        <w:ind w:right="19" w:firstLine="709"/>
        <w:jc w:val="both"/>
      </w:pPr>
      <w:r>
        <w:t xml:space="preserve"> 4.  </w:t>
      </w:r>
      <w:r>
        <w:rPr>
          <w:rStyle w:val="blk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t>(далее именуется – уведомление).</w:t>
      </w:r>
    </w:p>
    <w:p w:rsidR="00202E64" w:rsidRDefault="00202E64" w:rsidP="003C2F7A">
      <w:pPr>
        <w:pStyle w:val="ConsPlusNormal"/>
        <w:ind w:firstLine="709"/>
        <w:jc w:val="both"/>
      </w:pPr>
      <w:r>
        <w:t xml:space="preserve"> 5. Глава Саринского сельского поселения, депутаты  Совета депутатов Саринского сельского поселения, направляют </w:t>
      </w:r>
      <w:hyperlink r:id="rId8" w:history="1">
        <w:r w:rsidRPr="008C67A7">
          <w:rPr>
            <w:color w:val="000000"/>
          </w:rPr>
          <w:t>уведомление</w:t>
        </w:r>
      </w:hyperlink>
      <w:r>
        <w:t>,  составленное по форме согласно приложению 4 к настоящему Порядку, в Совет депутатов Саринского сельского поселения.</w:t>
      </w:r>
    </w:p>
    <w:p w:rsidR="00202E64" w:rsidRDefault="00202E64" w:rsidP="003C2F7A">
      <w:pPr>
        <w:pStyle w:val="ConsPlusNormal"/>
        <w:jc w:val="both"/>
      </w:pPr>
      <w:r>
        <w:t xml:space="preserve">         6.  Совет депутатов Саринского сельского поселения, если ему стало известно о возникновении у лица, замещающее муниципальную должность  личной заинтересованности, которая приводит или может привести к конфликту интересов, обязано принять меры по предотвращению или урегулированию конфликта интересов.</w:t>
      </w:r>
    </w:p>
    <w:p w:rsidR="00202E64" w:rsidRDefault="00202E64" w:rsidP="003C2F7A">
      <w:pPr>
        <w:pStyle w:val="ConsPlusNormal"/>
        <w:jc w:val="both"/>
      </w:pPr>
      <w:r>
        <w:t xml:space="preserve">        7. Совет депутатов Саринского сельского поселения, может принять решение о направлении уведомлений в комиссию по соблюдению требований к служебному поведению муниципальных служащих администрации Саринского сельского поселения и урегулированию конфликта интересов, образованная администрацией Саринского сельского поселения (далее – Комиссия).</w:t>
      </w:r>
    </w:p>
    <w:p w:rsidR="00202E64" w:rsidRDefault="00202E64" w:rsidP="003C2F7A">
      <w:pPr>
        <w:pStyle w:val="ConsPlusNormal"/>
        <w:ind w:firstLine="709"/>
        <w:jc w:val="both"/>
      </w:pPr>
      <w:r>
        <w:t>8. Уведомления, по которым принято решение, о направлении в комиссию, направляются для предварительного рассмотрения в кадровую службу администрации.</w:t>
      </w:r>
    </w:p>
    <w:p w:rsidR="00202E64" w:rsidRDefault="00202E64" w:rsidP="003C2F7A">
      <w:pPr>
        <w:pStyle w:val="ConsPlusNormal"/>
        <w:ind w:firstLine="709"/>
        <w:jc w:val="both"/>
      </w:pPr>
      <w:r>
        <w:t>9. В ходе предварительного рассмотрения уведомлений кадровая служба администрации Саринского сельского поселения имеет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02E64" w:rsidRDefault="00202E64" w:rsidP="003C2F7A">
      <w:pPr>
        <w:pStyle w:val="ConsPlusNormal"/>
        <w:jc w:val="both"/>
      </w:pPr>
      <w:r>
        <w:t xml:space="preserve">        10. По результатам предварительного рассмотрения уведомлений, поступивших в соответствии с </w:t>
      </w:r>
      <w:hyperlink r:id="rId9" w:history="1">
        <w:r w:rsidRPr="00F82AB9">
          <w:rPr>
            <w:color w:val="000000"/>
          </w:rPr>
          <w:t>пунктом</w:t>
        </w:r>
      </w:hyperlink>
      <w:r>
        <w:t xml:space="preserve"> 8 настоящего Порядка, подготавливается мотивированное заключение на каждое из уведомлений.</w:t>
      </w:r>
    </w:p>
    <w:p w:rsidR="00202E64" w:rsidRPr="006B3858" w:rsidRDefault="00202E64" w:rsidP="003C2F7A">
      <w:pPr>
        <w:pStyle w:val="ConsPlusNormal"/>
        <w:jc w:val="both"/>
      </w:pPr>
      <w:r>
        <w:t xml:space="preserve">        11.  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кадровую службу администрации Саринского сельского поселения представляются в комиссию.</w:t>
      </w:r>
    </w:p>
    <w:p w:rsidR="00202E64" w:rsidRDefault="00202E64" w:rsidP="003C2F7A">
      <w:pPr>
        <w:pStyle w:val="ConsPlusNormal"/>
        <w:jc w:val="both"/>
      </w:pPr>
      <w:r>
        <w:t xml:space="preserve">       12. В случае направления запросов, указанных в пункте 9 настоящего Порядка, уведомления, заключения и другие материалы представляются в комиссию, в течение 45 календарных дней со дня поступления уведомлений в кадровую службу администрации Саринского сельского поселения,  указанный срок может быть продлен, но не более чем на 30 календарных дней.</w:t>
      </w:r>
    </w:p>
    <w:p w:rsidR="00202E64" w:rsidRDefault="00202E64" w:rsidP="003C2F7A">
      <w:pPr>
        <w:pStyle w:val="ConsPlusNormal"/>
        <w:jc w:val="both"/>
      </w:pPr>
      <w:r>
        <w:t xml:space="preserve">       13.</w:t>
      </w:r>
      <w:r w:rsidRPr="00F62231">
        <w:t xml:space="preserve"> </w:t>
      </w:r>
      <w:r>
        <w:t xml:space="preserve">Комиссия рассматривает уведомления и принимает по ним решения в порядке, установленном </w:t>
      </w:r>
      <w:hyperlink r:id="rId10" w:history="1">
        <w:r w:rsidRPr="00887792">
          <w:rPr>
            <w:color w:val="000000"/>
          </w:rPr>
          <w:t>постановлением</w:t>
        </w:r>
      </w:hyperlink>
      <w:r>
        <w:t xml:space="preserve"> Администрации Саринского сельского поселения от 28.12.2015 г. N  «О комиссиях по соблюдению требований к служебному поведению муниципальных служащих администрации Саринского сельского поселения  и урегулированию конфликта интересов».</w:t>
      </w:r>
    </w:p>
    <w:p w:rsidR="00202E64" w:rsidRDefault="00202E64" w:rsidP="003C2F7A">
      <w:pPr>
        <w:pStyle w:val="ConsPlusNormal"/>
        <w:jc w:val="both"/>
      </w:pPr>
      <w:r>
        <w:t xml:space="preserve">      14. Советом депутатов Саринского сельского поселения по результатам рассмотрения уведомлений принимается одно из следующих решений:</w:t>
      </w:r>
    </w:p>
    <w:p w:rsidR="00202E64" w:rsidRDefault="00202E64" w:rsidP="003C2F7A">
      <w:pPr>
        <w:pStyle w:val="ConsPlusNormal"/>
        <w:ind w:firstLine="709"/>
        <w:jc w:val="both"/>
      </w:pPr>
      <w: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202E64" w:rsidRDefault="00202E64" w:rsidP="003C2F7A">
      <w:pPr>
        <w:pStyle w:val="ConsPlusNormal"/>
        <w:ind w:firstLine="709"/>
        <w:jc w:val="both"/>
      </w:pPr>
      <w: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02E64" w:rsidRDefault="00202E64" w:rsidP="003C2F7A">
      <w:pPr>
        <w:pStyle w:val="ConsPlusNormal"/>
        <w:ind w:firstLine="709"/>
        <w:jc w:val="both"/>
      </w:pPr>
      <w:r>
        <w:t>3) признать, что лицом, направившим уведомление, не соблюдались требования об урегулировании конфликта интересов.</w:t>
      </w:r>
    </w:p>
    <w:p w:rsidR="00202E64" w:rsidRDefault="00202E64" w:rsidP="003C2F7A">
      <w:pPr>
        <w:pStyle w:val="ConsPlusNormal"/>
        <w:jc w:val="both"/>
      </w:pPr>
      <w:r>
        <w:t xml:space="preserve">      15.В случае принятия решения, предусмотренного</w:t>
      </w:r>
      <w:r w:rsidRPr="00F62231">
        <w:t xml:space="preserve"> </w:t>
      </w:r>
      <w:r>
        <w:t>подпунктом 2 пункта 14  настоящего Порядка, Совет депутатов Саринского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02E64" w:rsidRDefault="00202E64" w:rsidP="003C2F7A">
      <w:pPr>
        <w:pStyle w:val="ConsPlusNormal"/>
        <w:ind w:firstLine="709"/>
        <w:jc w:val="both"/>
      </w:pPr>
    </w:p>
    <w:p w:rsidR="00202E64" w:rsidRDefault="00202E64" w:rsidP="00650167">
      <w:pPr>
        <w:pStyle w:val="ConsPlusNormal"/>
        <w:jc w:val="both"/>
      </w:pPr>
    </w:p>
    <w:p w:rsidR="00202E64" w:rsidRDefault="00202E64" w:rsidP="00650167">
      <w:pPr>
        <w:pStyle w:val="ConsPlusNormal"/>
        <w:jc w:val="both"/>
      </w:pPr>
    </w:p>
    <w:p w:rsidR="00202E64" w:rsidRDefault="00202E64" w:rsidP="00650167">
      <w:pPr>
        <w:pStyle w:val="ConsPlusNormal"/>
        <w:jc w:val="both"/>
      </w:pPr>
    </w:p>
    <w:p w:rsidR="00202E64" w:rsidRDefault="00202E64" w:rsidP="00D920BA">
      <w:pPr>
        <w:jc w:val="both"/>
      </w:pPr>
      <w:r>
        <w:t xml:space="preserve">Глава  Администрации сельского поселения                                   Г. Г. Ульмаскулова                                                                                 </w:t>
      </w:r>
    </w:p>
    <w:p w:rsidR="00202E64" w:rsidRDefault="00202E64" w:rsidP="00D920BA">
      <w:pPr>
        <w:jc w:val="both"/>
      </w:pPr>
    </w:p>
    <w:p w:rsidR="00202E64" w:rsidRDefault="00202E64" w:rsidP="00122190">
      <w:pPr>
        <w:shd w:val="clear" w:color="auto" w:fill="FFFFFF"/>
        <w:spacing w:line="293" w:lineRule="exact"/>
      </w:pPr>
    </w:p>
    <w:p w:rsidR="00202E64" w:rsidRDefault="00202E64" w:rsidP="00122190">
      <w:pPr>
        <w:shd w:val="clear" w:color="auto" w:fill="FFFFFF"/>
        <w:spacing w:line="293" w:lineRule="exact"/>
      </w:pPr>
    </w:p>
    <w:p w:rsidR="00202E64" w:rsidRDefault="00202E64" w:rsidP="00122190">
      <w:pPr>
        <w:shd w:val="clear" w:color="auto" w:fill="FFFFFF"/>
        <w:spacing w:line="293" w:lineRule="exact"/>
      </w:pPr>
    </w:p>
    <w:p w:rsidR="00202E64" w:rsidRDefault="00202E64" w:rsidP="00122190">
      <w:pPr>
        <w:shd w:val="clear" w:color="auto" w:fill="FFFFFF"/>
        <w:spacing w:line="293" w:lineRule="exact"/>
      </w:pPr>
    </w:p>
    <w:p w:rsidR="00202E64" w:rsidRDefault="00202E64" w:rsidP="00122190">
      <w:pPr>
        <w:shd w:val="clear" w:color="auto" w:fill="FFFFFF"/>
        <w:spacing w:line="293" w:lineRule="exact"/>
      </w:pPr>
    </w:p>
    <w:p w:rsidR="00202E64" w:rsidRDefault="00202E64" w:rsidP="00122190">
      <w:pPr>
        <w:shd w:val="clear" w:color="auto" w:fill="FFFFFF"/>
        <w:spacing w:line="293" w:lineRule="exact"/>
      </w:pPr>
    </w:p>
    <w:p w:rsidR="00202E64" w:rsidRDefault="00202E64" w:rsidP="00122190">
      <w:pPr>
        <w:shd w:val="clear" w:color="auto" w:fill="FFFFFF"/>
        <w:spacing w:line="293" w:lineRule="exact"/>
      </w:pPr>
    </w:p>
    <w:p w:rsidR="00202E64" w:rsidRDefault="00202E64" w:rsidP="00122190">
      <w:pPr>
        <w:shd w:val="clear" w:color="auto" w:fill="FFFFFF"/>
        <w:spacing w:line="293" w:lineRule="exact"/>
      </w:pPr>
    </w:p>
    <w:p w:rsidR="00202E64" w:rsidRDefault="00202E64" w:rsidP="00122190">
      <w:pPr>
        <w:shd w:val="clear" w:color="auto" w:fill="FFFFFF"/>
        <w:spacing w:line="293" w:lineRule="exact"/>
      </w:pPr>
    </w:p>
    <w:p w:rsidR="00202E64" w:rsidRDefault="00202E64" w:rsidP="00122190">
      <w:pPr>
        <w:shd w:val="clear" w:color="auto" w:fill="FFFFFF"/>
        <w:spacing w:line="293" w:lineRule="exact"/>
      </w:pPr>
    </w:p>
    <w:p w:rsidR="00202E64" w:rsidRDefault="00202E64" w:rsidP="00122190">
      <w:pPr>
        <w:shd w:val="clear" w:color="auto" w:fill="FFFFFF"/>
        <w:spacing w:line="293" w:lineRule="exact"/>
      </w:pPr>
    </w:p>
    <w:p w:rsidR="00202E64" w:rsidRDefault="00202E64" w:rsidP="00122190">
      <w:pPr>
        <w:shd w:val="clear" w:color="auto" w:fill="FFFFFF"/>
        <w:spacing w:line="293" w:lineRule="exact"/>
      </w:pPr>
    </w:p>
    <w:p w:rsidR="00202E64" w:rsidRDefault="00202E64" w:rsidP="00122190">
      <w:pPr>
        <w:shd w:val="clear" w:color="auto" w:fill="FFFFFF"/>
        <w:spacing w:line="293" w:lineRule="exact"/>
      </w:pPr>
    </w:p>
    <w:p w:rsidR="00202E64" w:rsidRDefault="00202E64" w:rsidP="00122190">
      <w:pPr>
        <w:shd w:val="clear" w:color="auto" w:fill="FFFFFF"/>
        <w:spacing w:line="293" w:lineRule="exact"/>
      </w:pPr>
    </w:p>
    <w:p w:rsidR="00202E64" w:rsidRPr="005E3433" w:rsidRDefault="00202E64" w:rsidP="00122190">
      <w:pPr>
        <w:shd w:val="clear" w:color="auto" w:fill="FFFFFF"/>
        <w:spacing w:line="293" w:lineRule="exact"/>
        <w:jc w:val="right"/>
        <w:rPr>
          <w:sz w:val="22"/>
          <w:szCs w:val="22"/>
        </w:rPr>
      </w:pPr>
      <w:r w:rsidRPr="005E3433">
        <w:rPr>
          <w:sz w:val="22"/>
          <w:szCs w:val="22"/>
        </w:rPr>
        <w:t xml:space="preserve">ПРИЛОЖЕНИЕ </w:t>
      </w:r>
    </w:p>
    <w:p w:rsidR="00202E64" w:rsidRPr="005E3433" w:rsidRDefault="00202E64" w:rsidP="005E3433">
      <w:pPr>
        <w:shd w:val="clear" w:color="auto" w:fill="FFFFFF"/>
        <w:spacing w:line="293" w:lineRule="exact"/>
        <w:ind w:left="4018"/>
        <w:jc w:val="right"/>
        <w:rPr>
          <w:sz w:val="22"/>
          <w:szCs w:val="22"/>
        </w:rPr>
      </w:pPr>
      <w:r w:rsidRPr="005E3433">
        <w:rPr>
          <w:spacing w:val="-1"/>
          <w:sz w:val="22"/>
          <w:szCs w:val="22"/>
        </w:rPr>
        <w:t xml:space="preserve">к Порядку </w:t>
      </w:r>
      <w:r w:rsidRPr="005E3433">
        <w:rPr>
          <w:sz w:val="22"/>
          <w:szCs w:val="22"/>
        </w:rPr>
        <w:t>сообщения лицом, замещающим муниципальную должность</w:t>
      </w:r>
      <w:r>
        <w:rPr>
          <w:sz w:val="22"/>
          <w:szCs w:val="22"/>
        </w:rPr>
        <w:t xml:space="preserve"> в органе местного самоуправления</w:t>
      </w:r>
      <w:r w:rsidRPr="005E3433">
        <w:rPr>
          <w:spacing w:val="-2"/>
          <w:sz w:val="22"/>
          <w:szCs w:val="22"/>
        </w:rPr>
        <w:t xml:space="preserve"> </w:t>
      </w:r>
      <w:r w:rsidRPr="005E3433">
        <w:rPr>
          <w:sz w:val="22"/>
          <w:szCs w:val="22"/>
        </w:rPr>
        <w:t xml:space="preserve">о </w:t>
      </w:r>
      <w:r w:rsidRPr="005E3433">
        <w:rPr>
          <w:spacing w:val="-3"/>
          <w:sz w:val="22"/>
          <w:szCs w:val="22"/>
        </w:rPr>
        <w:t xml:space="preserve">возникновении личной заинтересованности </w:t>
      </w:r>
      <w:r w:rsidRPr="005E3433">
        <w:rPr>
          <w:spacing w:val="-10"/>
          <w:sz w:val="22"/>
          <w:szCs w:val="22"/>
        </w:rPr>
        <w:t xml:space="preserve">при </w:t>
      </w:r>
      <w:r w:rsidRPr="005E3433">
        <w:rPr>
          <w:spacing w:val="-3"/>
          <w:sz w:val="22"/>
          <w:szCs w:val="22"/>
        </w:rPr>
        <w:t xml:space="preserve">исполнении </w:t>
      </w:r>
      <w:r w:rsidRPr="005E3433">
        <w:rPr>
          <w:spacing w:val="-5"/>
          <w:sz w:val="22"/>
          <w:szCs w:val="22"/>
        </w:rPr>
        <w:t xml:space="preserve">должностных </w:t>
      </w:r>
      <w:r w:rsidRPr="005E3433">
        <w:rPr>
          <w:spacing w:val="-2"/>
          <w:sz w:val="22"/>
          <w:szCs w:val="22"/>
        </w:rPr>
        <w:t xml:space="preserve">обязанностей, которая приводит или может </w:t>
      </w:r>
      <w:r w:rsidRPr="005E3433">
        <w:rPr>
          <w:spacing w:val="-1"/>
          <w:sz w:val="22"/>
          <w:szCs w:val="22"/>
        </w:rPr>
        <w:t>привести к конфликту интересов</w:t>
      </w:r>
    </w:p>
    <w:p w:rsidR="00202E64" w:rsidRPr="005E3433" w:rsidRDefault="00202E64" w:rsidP="00650167">
      <w:pPr>
        <w:shd w:val="clear" w:color="auto" w:fill="FFFFFF"/>
        <w:tabs>
          <w:tab w:val="center" w:pos="4661"/>
        </w:tabs>
        <w:spacing w:before="552" w:line="403" w:lineRule="exact"/>
        <w:rPr>
          <w:sz w:val="22"/>
          <w:szCs w:val="22"/>
        </w:rPr>
      </w:pPr>
      <w:r w:rsidRPr="005E3433">
        <w:rPr>
          <w:sz w:val="22"/>
          <w:szCs w:val="22"/>
        </w:rPr>
        <w:t>(отметка об ознакомлении)</w:t>
      </w:r>
      <w:r>
        <w:rPr>
          <w:sz w:val="22"/>
          <w:szCs w:val="22"/>
        </w:rPr>
        <w:t xml:space="preserve">                                 </w:t>
      </w:r>
      <w:r w:rsidRPr="005E343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______________________________</w:t>
      </w:r>
      <w:r w:rsidRPr="005E3433">
        <w:rPr>
          <w:sz w:val="22"/>
          <w:szCs w:val="22"/>
        </w:rPr>
        <w:t xml:space="preserve"> </w:t>
      </w:r>
    </w:p>
    <w:p w:rsidR="00202E64" w:rsidRPr="005E3433" w:rsidRDefault="00202E64" w:rsidP="005E3433">
      <w:pPr>
        <w:shd w:val="clear" w:color="auto" w:fill="FFFFFF"/>
        <w:tabs>
          <w:tab w:val="left" w:leader="underscore" w:pos="8981"/>
        </w:tabs>
        <w:spacing w:line="403" w:lineRule="exact"/>
        <w:ind w:left="5074"/>
        <w:jc w:val="right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  <w:r w:rsidRPr="005E3433">
        <w:rPr>
          <w:spacing w:val="-2"/>
          <w:sz w:val="22"/>
          <w:szCs w:val="22"/>
        </w:rPr>
        <w:br/>
      </w:r>
      <w:r w:rsidRPr="005E3433">
        <w:rPr>
          <w:spacing w:val="-7"/>
          <w:sz w:val="22"/>
          <w:szCs w:val="22"/>
        </w:rPr>
        <w:t xml:space="preserve">   </w:t>
      </w:r>
      <w:r>
        <w:rPr>
          <w:spacing w:val="-7"/>
          <w:sz w:val="22"/>
          <w:szCs w:val="22"/>
        </w:rPr>
        <w:t xml:space="preserve">  </w:t>
      </w:r>
      <w:r w:rsidRPr="005E3433">
        <w:rPr>
          <w:spacing w:val="-7"/>
          <w:sz w:val="22"/>
          <w:szCs w:val="22"/>
        </w:rPr>
        <w:t>от</w:t>
      </w:r>
      <w:r w:rsidRPr="005E3433">
        <w:rPr>
          <w:sz w:val="22"/>
          <w:szCs w:val="22"/>
        </w:rPr>
        <w:tab/>
      </w:r>
    </w:p>
    <w:p w:rsidR="00202E64" w:rsidRDefault="00202E64" w:rsidP="005E3433">
      <w:pPr>
        <w:shd w:val="clear" w:color="auto" w:fill="FFFFFF"/>
        <w:tabs>
          <w:tab w:val="left" w:leader="underscore" w:pos="8981"/>
        </w:tabs>
        <w:spacing w:line="403" w:lineRule="exact"/>
        <w:ind w:left="5074"/>
        <w:jc w:val="right"/>
        <w:rPr>
          <w:spacing w:val="-2"/>
          <w:sz w:val="22"/>
          <w:szCs w:val="22"/>
        </w:rPr>
      </w:pPr>
      <w:r w:rsidRPr="005E3433">
        <w:rPr>
          <w:spacing w:val="-2"/>
          <w:sz w:val="22"/>
          <w:szCs w:val="22"/>
        </w:rPr>
        <w:t>(Ф.И.О., замещаемая должность)</w:t>
      </w:r>
    </w:p>
    <w:p w:rsidR="00202E64" w:rsidRPr="005E3433" w:rsidRDefault="00202E64" w:rsidP="005E3433">
      <w:pPr>
        <w:shd w:val="clear" w:color="auto" w:fill="FFFFFF"/>
        <w:tabs>
          <w:tab w:val="left" w:leader="underscore" w:pos="8981"/>
        </w:tabs>
        <w:spacing w:line="403" w:lineRule="exact"/>
        <w:ind w:left="5074"/>
        <w:jc w:val="right"/>
        <w:rPr>
          <w:sz w:val="22"/>
          <w:szCs w:val="22"/>
        </w:rPr>
      </w:pPr>
    </w:p>
    <w:p w:rsidR="00202E64" w:rsidRPr="005E3433" w:rsidRDefault="00202E64" w:rsidP="005E3433">
      <w:pPr>
        <w:shd w:val="clear" w:color="auto" w:fill="FFFFFF"/>
        <w:spacing w:before="331" w:line="298" w:lineRule="exact"/>
        <w:ind w:left="43"/>
        <w:jc w:val="center"/>
        <w:rPr>
          <w:sz w:val="22"/>
          <w:szCs w:val="22"/>
        </w:rPr>
      </w:pPr>
      <w:r w:rsidRPr="005E3433">
        <w:rPr>
          <w:spacing w:val="-4"/>
          <w:sz w:val="22"/>
          <w:szCs w:val="22"/>
        </w:rPr>
        <w:t>Уведомление</w:t>
      </w:r>
    </w:p>
    <w:p w:rsidR="00202E64" w:rsidRPr="005E3433" w:rsidRDefault="00202E64" w:rsidP="005E3433">
      <w:pPr>
        <w:shd w:val="clear" w:color="auto" w:fill="FFFFFF"/>
        <w:spacing w:line="298" w:lineRule="exact"/>
        <w:ind w:left="34"/>
        <w:jc w:val="center"/>
        <w:rPr>
          <w:sz w:val="22"/>
          <w:szCs w:val="22"/>
        </w:rPr>
      </w:pPr>
      <w:r w:rsidRPr="005E3433">
        <w:rPr>
          <w:sz w:val="22"/>
          <w:szCs w:val="22"/>
        </w:rPr>
        <w:t>о возникновении личной заинтересованности</w:t>
      </w:r>
    </w:p>
    <w:p w:rsidR="00202E64" w:rsidRPr="005E3433" w:rsidRDefault="00202E64" w:rsidP="005E3433">
      <w:pPr>
        <w:shd w:val="clear" w:color="auto" w:fill="FFFFFF"/>
        <w:spacing w:line="298" w:lineRule="exact"/>
        <w:ind w:left="34"/>
        <w:jc w:val="center"/>
        <w:rPr>
          <w:sz w:val="22"/>
          <w:szCs w:val="22"/>
        </w:rPr>
      </w:pPr>
      <w:r w:rsidRPr="005E3433">
        <w:rPr>
          <w:spacing w:val="-1"/>
          <w:sz w:val="22"/>
          <w:szCs w:val="22"/>
        </w:rPr>
        <w:t>при исполнении должностных обязанностей,</w:t>
      </w:r>
    </w:p>
    <w:p w:rsidR="00202E64" w:rsidRPr="005E3433" w:rsidRDefault="00202E64" w:rsidP="005E3433">
      <w:pPr>
        <w:shd w:val="clear" w:color="auto" w:fill="FFFFFF"/>
        <w:spacing w:line="298" w:lineRule="exact"/>
        <w:ind w:left="19"/>
        <w:jc w:val="center"/>
        <w:rPr>
          <w:sz w:val="22"/>
          <w:szCs w:val="22"/>
        </w:rPr>
      </w:pPr>
      <w:r w:rsidRPr="005E3433">
        <w:rPr>
          <w:sz w:val="22"/>
          <w:szCs w:val="22"/>
        </w:rPr>
        <w:t>которая приводит или может привести к конфликту интересов</w:t>
      </w:r>
    </w:p>
    <w:p w:rsidR="00202E64" w:rsidRPr="005E3433" w:rsidRDefault="00202E64" w:rsidP="005E3433">
      <w:pPr>
        <w:shd w:val="clear" w:color="auto" w:fill="FFFFFF"/>
        <w:spacing w:before="221" w:line="293" w:lineRule="exact"/>
        <w:ind w:left="62" w:right="58" w:firstLine="528"/>
        <w:jc w:val="both"/>
        <w:rPr>
          <w:sz w:val="22"/>
          <w:szCs w:val="22"/>
        </w:rPr>
      </w:pPr>
    </w:p>
    <w:p w:rsidR="00202E64" w:rsidRPr="005E3433" w:rsidRDefault="00202E64" w:rsidP="005E3433">
      <w:pPr>
        <w:shd w:val="clear" w:color="auto" w:fill="FFFFFF"/>
        <w:spacing w:before="221" w:line="293" w:lineRule="exact"/>
        <w:ind w:left="62" w:right="58" w:firstLine="528"/>
        <w:jc w:val="both"/>
        <w:rPr>
          <w:sz w:val="22"/>
          <w:szCs w:val="22"/>
        </w:rPr>
      </w:pPr>
    </w:p>
    <w:p w:rsidR="00202E64" w:rsidRPr="005E3433" w:rsidRDefault="00202E64" w:rsidP="005E3433">
      <w:pPr>
        <w:shd w:val="clear" w:color="auto" w:fill="FFFFFF"/>
        <w:spacing w:before="221" w:line="293" w:lineRule="exact"/>
        <w:ind w:left="62" w:right="58" w:firstLine="528"/>
        <w:jc w:val="both"/>
        <w:rPr>
          <w:sz w:val="22"/>
          <w:szCs w:val="22"/>
        </w:rPr>
      </w:pPr>
      <w:r w:rsidRPr="005E3433">
        <w:rPr>
          <w:sz w:val="22"/>
          <w:szCs w:val="22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02E64" w:rsidRPr="005E3433" w:rsidRDefault="00202E64" w:rsidP="005E3433">
      <w:pPr>
        <w:shd w:val="clear" w:color="auto" w:fill="FFFFFF"/>
        <w:tabs>
          <w:tab w:val="left" w:leader="underscore" w:pos="9010"/>
        </w:tabs>
        <w:spacing w:before="5" w:line="293" w:lineRule="exact"/>
        <w:ind w:left="67" w:right="48" w:firstLine="528"/>
        <w:jc w:val="both"/>
        <w:rPr>
          <w:sz w:val="22"/>
          <w:szCs w:val="22"/>
        </w:rPr>
      </w:pPr>
      <w:r w:rsidRPr="005E3433">
        <w:rPr>
          <w:sz w:val="22"/>
          <w:szCs w:val="22"/>
        </w:rPr>
        <w:t>Обстоятельства, являющиеся основанием возникновения личной</w:t>
      </w:r>
      <w:r w:rsidRPr="005E3433">
        <w:rPr>
          <w:sz w:val="22"/>
          <w:szCs w:val="22"/>
        </w:rPr>
        <w:br/>
      </w:r>
      <w:r w:rsidRPr="005E3433">
        <w:rPr>
          <w:spacing w:val="-2"/>
          <w:sz w:val="22"/>
          <w:szCs w:val="22"/>
        </w:rPr>
        <w:t>заинтересованности:</w:t>
      </w:r>
      <w:r w:rsidRPr="005E3433">
        <w:rPr>
          <w:sz w:val="22"/>
          <w:szCs w:val="22"/>
        </w:rPr>
        <w:t>___________________________________________________________________________________________________________________</w:t>
      </w:r>
    </w:p>
    <w:p w:rsidR="00202E64" w:rsidRPr="005E3433" w:rsidRDefault="00202E64" w:rsidP="005E3433">
      <w:pPr>
        <w:shd w:val="clear" w:color="auto" w:fill="FFFFFF"/>
        <w:tabs>
          <w:tab w:val="left" w:leader="underscore" w:pos="9010"/>
        </w:tabs>
        <w:spacing w:before="5" w:line="293" w:lineRule="exact"/>
        <w:ind w:left="67" w:right="48" w:firstLine="528"/>
        <w:jc w:val="both"/>
        <w:rPr>
          <w:sz w:val="22"/>
          <w:szCs w:val="22"/>
        </w:rPr>
      </w:pPr>
      <w:r w:rsidRPr="005E3433">
        <w:rPr>
          <w:sz w:val="22"/>
          <w:szCs w:val="22"/>
        </w:rPr>
        <w:t>Должностные обязанности, на исполнение которых влияет или может повлиять личная заинтересованность:____________________________________</w:t>
      </w:r>
    </w:p>
    <w:p w:rsidR="00202E64" w:rsidRPr="005E3433" w:rsidRDefault="00202E64" w:rsidP="005E3433">
      <w:pPr>
        <w:shd w:val="clear" w:color="auto" w:fill="FFFFFF"/>
        <w:tabs>
          <w:tab w:val="left" w:leader="underscore" w:pos="9010"/>
        </w:tabs>
        <w:spacing w:before="5" w:line="293" w:lineRule="exact"/>
        <w:ind w:left="67" w:right="48" w:firstLine="528"/>
        <w:jc w:val="both"/>
        <w:rPr>
          <w:sz w:val="22"/>
          <w:szCs w:val="22"/>
        </w:rPr>
      </w:pPr>
      <w:r w:rsidRPr="005E3433">
        <w:rPr>
          <w:sz w:val="22"/>
          <w:szCs w:val="22"/>
        </w:rPr>
        <w:t>_______________________________________________________________</w:t>
      </w:r>
    </w:p>
    <w:p w:rsidR="00202E64" w:rsidRPr="005E3433" w:rsidRDefault="00202E64" w:rsidP="005E3433">
      <w:pPr>
        <w:shd w:val="clear" w:color="auto" w:fill="FFFFFF"/>
        <w:tabs>
          <w:tab w:val="left" w:leader="underscore" w:pos="9010"/>
        </w:tabs>
        <w:spacing w:before="5" w:line="293" w:lineRule="exact"/>
        <w:ind w:left="67" w:right="48" w:firstLine="528"/>
        <w:jc w:val="both"/>
        <w:rPr>
          <w:sz w:val="22"/>
          <w:szCs w:val="22"/>
        </w:rPr>
      </w:pPr>
      <w:r w:rsidRPr="005E3433">
        <w:rPr>
          <w:sz w:val="22"/>
          <w:szCs w:val="22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</w:t>
      </w:r>
    </w:p>
    <w:p w:rsidR="00202E64" w:rsidRPr="005E3433" w:rsidRDefault="00202E64" w:rsidP="005E3433">
      <w:pPr>
        <w:spacing w:after="269" w:line="1" w:lineRule="exact"/>
        <w:rPr>
          <w:sz w:val="22"/>
          <w:szCs w:val="22"/>
        </w:rPr>
      </w:pPr>
    </w:p>
    <w:p w:rsidR="00202E64" w:rsidRPr="005E3433" w:rsidRDefault="00202E64" w:rsidP="005E3433">
      <w:pPr>
        <w:shd w:val="clear" w:color="auto" w:fill="FFFFFF"/>
        <w:spacing w:before="29" w:line="293" w:lineRule="exact"/>
        <w:ind w:left="91" w:right="62" w:firstLine="528"/>
        <w:jc w:val="both"/>
        <w:rPr>
          <w:sz w:val="22"/>
          <w:szCs w:val="22"/>
        </w:rPr>
      </w:pPr>
      <w:r w:rsidRPr="005E3433">
        <w:rPr>
          <w:sz w:val="22"/>
          <w:szCs w:val="22"/>
        </w:rPr>
        <w:t xml:space="preserve">Намереваюсь (не намереваюсь) лично присутствовать па заседании Комиссии по координации работы по противодействию коррупции в </w:t>
      </w:r>
      <w:r w:rsidRPr="005E3433">
        <w:rPr>
          <w:spacing w:val="-2"/>
          <w:sz w:val="22"/>
          <w:szCs w:val="22"/>
        </w:rPr>
        <w:t xml:space="preserve">Челябинской области при рассмотрении настоящего уведомления (нужное </w:t>
      </w:r>
      <w:r w:rsidRPr="005E3433">
        <w:rPr>
          <w:sz w:val="22"/>
          <w:szCs w:val="22"/>
        </w:rPr>
        <w:t>подчеркнуть).</w:t>
      </w:r>
    </w:p>
    <w:p w:rsidR="00202E64" w:rsidRPr="005E3433" w:rsidRDefault="00202E64" w:rsidP="005E3433">
      <w:pPr>
        <w:shd w:val="clear" w:color="auto" w:fill="FFFFFF"/>
        <w:tabs>
          <w:tab w:val="left" w:leader="underscore" w:pos="8602"/>
        </w:tabs>
        <w:spacing w:before="331"/>
        <w:ind w:left="2506"/>
        <w:rPr>
          <w:sz w:val="22"/>
          <w:szCs w:val="22"/>
        </w:rPr>
      </w:pPr>
      <w:r>
        <w:rPr>
          <w:spacing w:val="-5"/>
          <w:sz w:val="22"/>
          <w:szCs w:val="22"/>
        </w:rPr>
        <w:t>20 ____</w:t>
      </w:r>
      <w:r w:rsidRPr="005E3433">
        <w:rPr>
          <w:spacing w:val="-5"/>
          <w:sz w:val="22"/>
          <w:szCs w:val="22"/>
        </w:rPr>
        <w:t xml:space="preserve"> г.</w:t>
      </w:r>
      <w:r w:rsidRPr="005E3433">
        <w:rPr>
          <w:sz w:val="22"/>
          <w:szCs w:val="22"/>
        </w:rPr>
        <w:tab/>
      </w:r>
    </w:p>
    <w:p w:rsidR="00202E64" w:rsidRPr="005E3433" w:rsidRDefault="00202E64" w:rsidP="005E3433">
      <w:pPr>
        <w:shd w:val="clear" w:color="auto" w:fill="FFFFFF"/>
        <w:tabs>
          <w:tab w:val="left" w:pos="7046"/>
        </w:tabs>
        <w:spacing w:line="293" w:lineRule="exact"/>
        <w:ind w:left="4219"/>
        <w:rPr>
          <w:sz w:val="22"/>
          <w:szCs w:val="22"/>
        </w:rPr>
      </w:pPr>
      <w:r w:rsidRPr="005E3433">
        <w:rPr>
          <w:spacing w:val="-6"/>
          <w:sz w:val="22"/>
          <w:szCs w:val="22"/>
        </w:rPr>
        <w:t>(подпись лица,</w:t>
      </w:r>
      <w:r w:rsidRPr="005E3433">
        <w:rPr>
          <w:sz w:val="22"/>
          <w:szCs w:val="22"/>
        </w:rPr>
        <w:tab/>
      </w:r>
      <w:r w:rsidRPr="005E3433">
        <w:rPr>
          <w:spacing w:val="-6"/>
          <w:sz w:val="22"/>
          <w:szCs w:val="22"/>
        </w:rPr>
        <w:t>(расшифровка</w:t>
      </w:r>
    </w:p>
    <w:p w:rsidR="00202E64" w:rsidRPr="005E3433" w:rsidRDefault="00202E64" w:rsidP="005E3433">
      <w:pPr>
        <w:shd w:val="clear" w:color="auto" w:fill="FFFFFF"/>
        <w:tabs>
          <w:tab w:val="left" w:pos="7330"/>
        </w:tabs>
        <w:spacing w:line="293" w:lineRule="exact"/>
        <w:ind w:left="4181"/>
        <w:rPr>
          <w:sz w:val="22"/>
          <w:szCs w:val="22"/>
        </w:rPr>
      </w:pPr>
      <w:r w:rsidRPr="005E3433">
        <w:rPr>
          <w:spacing w:val="-7"/>
          <w:sz w:val="22"/>
          <w:szCs w:val="22"/>
        </w:rPr>
        <w:t>направляющего</w:t>
      </w:r>
      <w:r w:rsidRPr="005E3433">
        <w:rPr>
          <w:sz w:val="22"/>
          <w:szCs w:val="22"/>
        </w:rPr>
        <w:tab/>
      </w:r>
      <w:r w:rsidRPr="005E3433">
        <w:rPr>
          <w:spacing w:val="-7"/>
          <w:sz w:val="22"/>
          <w:szCs w:val="22"/>
        </w:rPr>
        <w:t>подписи)</w:t>
      </w:r>
    </w:p>
    <w:p w:rsidR="00202E64" w:rsidRPr="005E3433" w:rsidRDefault="00202E64" w:rsidP="005E3433">
      <w:pPr>
        <w:shd w:val="clear" w:color="auto" w:fill="FFFFFF"/>
        <w:spacing w:line="293" w:lineRule="exact"/>
        <w:ind w:left="4291"/>
        <w:rPr>
          <w:sz w:val="22"/>
          <w:szCs w:val="22"/>
        </w:rPr>
      </w:pPr>
      <w:r w:rsidRPr="005E3433">
        <w:rPr>
          <w:spacing w:val="-4"/>
          <w:sz w:val="22"/>
          <w:szCs w:val="22"/>
        </w:rPr>
        <w:t>уведомление)</w:t>
      </w:r>
    </w:p>
    <w:sectPr w:rsidR="00202E64" w:rsidRPr="005E3433" w:rsidSect="00B45AC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E64" w:rsidRDefault="00202E64">
      <w:r>
        <w:separator/>
      </w:r>
    </w:p>
  </w:endnote>
  <w:endnote w:type="continuationSeparator" w:id="0">
    <w:p w:rsidR="00202E64" w:rsidRDefault="0020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64" w:rsidRDefault="00202E64" w:rsidP="00BA5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E64" w:rsidRDefault="00202E64" w:rsidP="00AE348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64" w:rsidRDefault="00202E64" w:rsidP="00BA5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02E64" w:rsidRDefault="00202E64" w:rsidP="00AE348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E64" w:rsidRDefault="00202E64">
      <w:r>
        <w:separator/>
      </w:r>
    </w:p>
  </w:footnote>
  <w:footnote w:type="continuationSeparator" w:id="0">
    <w:p w:rsidR="00202E64" w:rsidRDefault="00202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64" w:rsidRDefault="00202E64" w:rsidP="005E3433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64" w:rsidRDefault="00202E64" w:rsidP="004930C2">
    <w:pPr>
      <w:pStyle w:val="Header"/>
      <w:jc w:val="right"/>
    </w:pPr>
    <w:r>
      <w:t xml:space="preserve">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A7F"/>
    <w:multiLevelType w:val="hybridMultilevel"/>
    <w:tmpl w:val="EFAEA35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6C4DDF"/>
    <w:multiLevelType w:val="singleLevel"/>
    <w:tmpl w:val="99AABE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">
    <w:nsid w:val="57C72F44"/>
    <w:multiLevelType w:val="hybridMultilevel"/>
    <w:tmpl w:val="D1CAF40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C20470"/>
    <w:multiLevelType w:val="hybridMultilevel"/>
    <w:tmpl w:val="03A415AA"/>
    <w:lvl w:ilvl="0" w:tplc="3D78B1F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1C4"/>
    <w:rsid w:val="00001B4E"/>
    <w:rsid w:val="00002F05"/>
    <w:rsid w:val="0000412C"/>
    <w:rsid w:val="000138A0"/>
    <w:rsid w:val="0001446B"/>
    <w:rsid w:val="00014899"/>
    <w:rsid w:val="00015348"/>
    <w:rsid w:val="000157F9"/>
    <w:rsid w:val="00015E96"/>
    <w:rsid w:val="00016069"/>
    <w:rsid w:val="000178E1"/>
    <w:rsid w:val="00034AC3"/>
    <w:rsid w:val="0003533D"/>
    <w:rsid w:val="000361C4"/>
    <w:rsid w:val="00044D1C"/>
    <w:rsid w:val="00045267"/>
    <w:rsid w:val="00045F0D"/>
    <w:rsid w:val="000506D9"/>
    <w:rsid w:val="000516E6"/>
    <w:rsid w:val="000561AF"/>
    <w:rsid w:val="0007440B"/>
    <w:rsid w:val="00075905"/>
    <w:rsid w:val="00083936"/>
    <w:rsid w:val="00084F1F"/>
    <w:rsid w:val="00085AE9"/>
    <w:rsid w:val="00086B7D"/>
    <w:rsid w:val="00087C52"/>
    <w:rsid w:val="00094DCE"/>
    <w:rsid w:val="000953B6"/>
    <w:rsid w:val="00095814"/>
    <w:rsid w:val="00097B34"/>
    <w:rsid w:val="000A0615"/>
    <w:rsid w:val="000A0F1B"/>
    <w:rsid w:val="000A3920"/>
    <w:rsid w:val="000B124D"/>
    <w:rsid w:val="000B2D0D"/>
    <w:rsid w:val="000B3516"/>
    <w:rsid w:val="000C2238"/>
    <w:rsid w:val="000C2BD8"/>
    <w:rsid w:val="000C41A8"/>
    <w:rsid w:val="000C50C5"/>
    <w:rsid w:val="000D1C17"/>
    <w:rsid w:val="000D30C9"/>
    <w:rsid w:val="000D4712"/>
    <w:rsid w:val="000D5404"/>
    <w:rsid w:val="000D5CCE"/>
    <w:rsid w:val="000E0D90"/>
    <w:rsid w:val="000E135E"/>
    <w:rsid w:val="000E30D3"/>
    <w:rsid w:val="000E7910"/>
    <w:rsid w:val="000F1A18"/>
    <w:rsid w:val="0010119F"/>
    <w:rsid w:val="00104C42"/>
    <w:rsid w:val="001077BC"/>
    <w:rsid w:val="001103F7"/>
    <w:rsid w:val="001105C8"/>
    <w:rsid w:val="0011256D"/>
    <w:rsid w:val="00113AEF"/>
    <w:rsid w:val="001168EF"/>
    <w:rsid w:val="00122190"/>
    <w:rsid w:val="0012366C"/>
    <w:rsid w:val="00130ED6"/>
    <w:rsid w:val="00132528"/>
    <w:rsid w:val="00135D58"/>
    <w:rsid w:val="00142EDE"/>
    <w:rsid w:val="00142F84"/>
    <w:rsid w:val="00143E79"/>
    <w:rsid w:val="00144A04"/>
    <w:rsid w:val="00155930"/>
    <w:rsid w:val="001574FD"/>
    <w:rsid w:val="0016227E"/>
    <w:rsid w:val="00166A23"/>
    <w:rsid w:val="001672E5"/>
    <w:rsid w:val="00167C9B"/>
    <w:rsid w:val="00173A3C"/>
    <w:rsid w:val="001749BA"/>
    <w:rsid w:val="001818E0"/>
    <w:rsid w:val="00182ADB"/>
    <w:rsid w:val="0019354E"/>
    <w:rsid w:val="001969FE"/>
    <w:rsid w:val="00197709"/>
    <w:rsid w:val="001A1979"/>
    <w:rsid w:val="001A3E17"/>
    <w:rsid w:val="001A6D70"/>
    <w:rsid w:val="001B78F6"/>
    <w:rsid w:val="001C0FE6"/>
    <w:rsid w:val="001C3D10"/>
    <w:rsid w:val="001C76EB"/>
    <w:rsid w:val="001D10F3"/>
    <w:rsid w:val="001D419F"/>
    <w:rsid w:val="001E216B"/>
    <w:rsid w:val="001E5EE3"/>
    <w:rsid w:val="001F0182"/>
    <w:rsid w:val="001F1721"/>
    <w:rsid w:val="001F44B9"/>
    <w:rsid w:val="001F6AFA"/>
    <w:rsid w:val="001F6F9D"/>
    <w:rsid w:val="00200E94"/>
    <w:rsid w:val="002029CD"/>
    <w:rsid w:val="00202E64"/>
    <w:rsid w:val="00206EDE"/>
    <w:rsid w:val="00211248"/>
    <w:rsid w:val="002141A2"/>
    <w:rsid w:val="002143F8"/>
    <w:rsid w:val="00216EA9"/>
    <w:rsid w:val="00217C88"/>
    <w:rsid w:val="00231125"/>
    <w:rsid w:val="002318F4"/>
    <w:rsid w:val="00236050"/>
    <w:rsid w:val="0024002A"/>
    <w:rsid w:val="0024029F"/>
    <w:rsid w:val="00244C30"/>
    <w:rsid w:val="002462D5"/>
    <w:rsid w:val="00256C28"/>
    <w:rsid w:val="00256DA4"/>
    <w:rsid w:val="002618AC"/>
    <w:rsid w:val="002714C7"/>
    <w:rsid w:val="0027231A"/>
    <w:rsid w:val="002755A9"/>
    <w:rsid w:val="00275DA2"/>
    <w:rsid w:val="0027718C"/>
    <w:rsid w:val="00285CCB"/>
    <w:rsid w:val="00290273"/>
    <w:rsid w:val="00296AFF"/>
    <w:rsid w:val="002A12CA"/>
    <w:rsid w:val="002A4094"/>
    <w:rsid w:val="002A5A13"/>
    <w:rsid w:val="002A5BBD"/>
    <w:rsid w:val="002A5E59"/>
    <w:rsid w:val="002A5FBA"/>
    <w:rsid w:val="002A6EB0"/>
    <w:rsid w:val="002A75F3"/>
    <w:rsid w:val="002B0F13"/>
    <w:rsid w:val="002B2039"/>
    <w:rsid w:val="002B492D"/>
    <w:rsid w:val="002C0FB7"/>
    <w:rsid w:val="002C2A97"/>
    <w:rsid w:val="002C32EC"/>
    <w:rsid w:val="002C4B78"/>
    <w:rsid w:val="002C4D7E"/>
    <w:rsid w:val="002D1829"/>
    <w:rsid w:val="002D212C"/>
    <w:rsid w:val="002D2759"/>
    <w:rsid w:val="002D6B9D"/>
    <w:rsid w:val="002E11D2"/>
    <w:rsid w:val="002E5C49"/>
    <w:rsid w:val="002E6EAD"/>
    <w:rsid w:val="002E7028"/>
    <w:rsid w:val="002E72BA"/>
    <w:rsid w:val="002E7DA0"/>
    <w:rsid w:val="002F1B8C"/>
    <w:rsid w:val="002F3B8B"/>
    <w:rsid w:val="002F3F25"/>
    <w:rsid w:val="002F466A"/>
    <w:rsid w:val="00300EC8"/>
    <w:rsid w:val="00314F80"/>
    <w:rsid w:val="00322672"/>
    <w:rsid w:val="00323051"/>
    <w:rsid w:val="003242BC"/>
    <w:rsid w:val="00327E3F"/>
    <w:rsid w:val="003326F9"/>
    <w:rsid w:val="003369C5"/>
    <w:rsid w:val="0034542C"/>
    <w:rsid w:val="00346B7B"/>
    <w:rsid w:val="0035460E"/>
    <w:rsid w:val="00356838"/>
    <w:rsid w:val="00361EC5"/>
    <w:rsid w:val="00362C63"/>
    <w:rsid w:val="00363F7B"/>
    <w:rsid w:val="00372973"/>
    <w:rsid w:val="0037483B"/>
    <w:rsid w:val="00376B0F"/>
    <w:rsid w:val="00377476"/>
    <w:rsid w:val="00377FF4"/>
    <w:rsid w:val="0038311B"/>
    <w:rsid w:val="003861C2"/>
    <w:rsid w:val="00393538"/>
    <w:rsid w:val="00395865"/>
    <w:rsid w:val="003975DC"/>
    <w:rsid w:val="003A1050"/>
    <w:rsid w:val="003A1AA8"/>
    <w:rsid w:val="003A25D0"/>
    <w:rsid w:val="003A48FF"/>
    <w:rsid w:val="003A5EC9"/>
    <w:rsid w:val="003A5F5B"/>
    <w:rsid w:val="003A6530"/>
    <w:rsid w:val="003B4771"/>
    <w:rsid w:val="003B483A"/>
    <w:rsid w:val="003B5777"/>
    <w:rsid w:val="003B7FF9"/>
    <w:rsid w:val="003C0A2F"/>
    <w:rsid w:val="003C2C05"/>
    <w:rsid w:val="003C2F7A"/>
    <w:rsid w:val="003C41CD"/>
    <w:rsid w:val="003C4A8E"/>
    <w:rsid w:val="003D1D45"/>
    <w:rsid w:val="003D1E0C"/>
    <w:rsid w:val="003D64E3"/>
    <w:rsid w:val="003E02DB"/>
    <w:rsid w:val="003E1BF4"/>
    <w:rsid w:val="003E4E59"/>
    <w:rsid w:val="003E51AE"/>
    <w:rsid w:val="003E6273"/>
    <w:rsid w:val="003E6D9A"/>
    <w:rsid w:val="003E7F8A"/>
    <w:rsid w:val="003F4FAE"/>
    <w:rsid w:val="003F5B64"/>
    <w:rsid w:val="0040163D"/>
    <w:rsid w:val="00403016"/>
    <w:rsid w:val="00403687"/>
    <w:rsid w:val="00405469"/>
    <w:rsid w:val="00405CB7"/>
    <w:rsid w:val="00413FE5"/>
    <w:rsid w:val="00414698"/>
    <w:rsid w:val="00416F04"/>
    <w:rsid w:val="00417724"/>
    <w:rsid w:val="00421A09"/>
    <w:rsid w:val="004227ED"/>
    <w:rsid w:val="00424705"/>
    <w:rsid w:val="00424AFC"/>
    <w:rsid w:val="00437855"/>
    <w:rsid w:val="00440642"/>
    <w:rsid w:val="00443DB8"/>
    <w:rsid w:val="00446955"/>
    <w:rsid w:val="0044726A"/>
    <w:rsid w:val="00447C4F"/>
    <w:rsid w:val="00451CB0"/>
    <w:rsid w:val="004530F4"/>
    <w:rsid w:val="004544E9"/>
    <w:rsid w:val="0045524B"/>
    <w:rsid w:val="00461E94"/>
    <w:rsid w:val="0046637B"/>
    <w:rsid w:val="00471ED5"/>
    <w:rsid w:val="00471F3B"/>
    <w:rsid w:val="00473D7B"/>
    <w:rsid w:val="00477819"/>
    <w:rsid w:val="00480105"/>
    <w:rsid w:val="00480B1B"/>
    <w:rsid w:val="00481799"/>
    <w:rsid w:val="00483101"/>
    <w:rsid w:val="004930C2"/>
    <w:rsid w:val="00494941"/>
    <w:rsid w:val="004A1EF5"/>
    <w:rsid w:val="004B0ECF"/>
    <w:rsid w:val="004B19BD"/>
    <w:rsid w:val="004B488F"/>
    <w:rsid w:val="004C51FC"/>
    <w:rsid w:val="004D3D9A"/>
    <w:rsid w:val="004D5430"/>
    <w:rsid w:val="004D59AF"/>
    <w:rsid w:val="004E1B78"/>
    <w:rsid w:val="004E427A"/>
    <w:rsid w:val="004F2EC7"/>
    <w:rsid w:val="004F4C3B"/>
    <w:rsid w:val="005040BD"/>
    <w:rsid w:val="005071C5"/>
    <w:rsid w:val="005131A4"/>
    <w:rsid w:val="00513679"/>
    <w:rsid w:val="00514DE3"/>
    <w:rsid w:val="00522990"/>
    <w:rsid w:val="00526BE4"/>
    <w:rsid w:val="00541E02"/>
    <w:rsid w:val="0054530A"/>
    <w:rsid w:val="00546DFA"/>
    <w:rsid w:val="00550906"/>
    <w:rsid w:val="00551688"/>
    <w:rsid w:val="00552357"/>
    <w:rsid w:val="00554DEC"/>
    <w:rsid w:val="005570ED"/>
    <w:rsid w:val="00564468"/>
    <w:rsid w:val="00566F43"/>
    <w:rsid w:val="00576A86"/>
    <w:rsid w:val="00577547"/>
    <w:rsid w:val="005801E8"/>
    <w:rsid w:val="0059274E"/>
    <w:rsid w:val="00593E52"/>
    <w:rsid w:val="005A059F"/>
    <w:rsid w:val="005A1B5B"/>
    <w:rsid w:val="005A21AC"/>
    <w:rsid w:val="005A614E"/>
    <w:rsid w:val="005A6D5D"/>
    <w:rsid w:val="005B06A4"/>
    <w:rsid w:val="005B2CC5"/>
    <w:rsid w:val="005B2DDD"/>
    <w:rsid w:val="005C067B"/>
    <w:rsid w:val="005C18C5"/>
    <w:rsid w:val="005C1F3D"/>
    <w:rsid w:val="005C510B"/>
    <w:rsid w:val="005D255B"/>
    <w:rsid w:val="005D3AAE"/>
    <w:rsid w:val="005E2E32"/>
    <w:rsid w:val="005E3433"/>
    <w:rsid w:val="005F5638"/>
    <w:rsid w:val="00604A55"/>
    <w:rsid w:val="00610E2B"/>
    <w:rsid w:val="00632554"/>
    <w:rsid w:val="006332F4"/>
    <w:rsid w:val="00643485"/>
    <w:rsid w:val="00644819"/>
    <w:rsid w:val="0064563E"/>
    <w:rsid w:val="00650167"/>
    <w:rsid w:val="0065125B"/>
    <w:rsid w:val="00654C0F"/>
    <w:rsid w:val="00660DED"/>
    <w:rsid w:val="00661D2F"/>
    <w:rsid w:val="0066489B"/>
    <w:rsid w:val="006672C6"/>
    <w:rsid w:val="00672384"/>
    <w:rsid w:val="0067331F"/>
    <w:rsid w:val="00674402"/>
    <w:rsid w:val="00677B4A"/>
    <w:rsid w:val="0068458B"/>
    <w:rsid w:val="00686043"/>
    <w:rsid w:val="00686597"/>
    <w:rsid w:val="00687215"/>
    <w:rsid w:val="00687C2E"/>
    <w:rsid w:val="0069158E"/>
    <w:rsid w:val="006918E7"/>
    <w:rsid w:val="006A46B4"/>
    <w:rsid w:val="006B127E"/>
    <w:rsid w:val="006B16D4"/>
    <w:rsid w:val="006B1AE4"/>
    <w:rsid w:val="006B25C3"/>
    <w:rsid w:val="006B3858"/>
    <w:rsid w:val="006B77E3"/>
    <w:rsid w:val="006C0120"/>
    <w:rsid w:val="006D516A"/>
    <w:rsid w:val="006E7D9A"/>
    <w:rsid w:val="006F0EF0"/>
    <w:rsid w:val="006F126F"/>
    <w:rsid w:val="006F4657"/>
    <w:rsid w:val="007063D5"/>
    <w:rsid w:val="00713502"/>
    <w:rsid w:val="00714988"/>
    <w:rsid w:val="00721AEF"/>
    <w:rsid w:val="0073021F"/>
    <w:rsid w:val="00730CD6"/>
    <w:rsid w:val="0073563B"/>
    <w:rsid w:val="00735F06"/>
    <w:rsid w:val="00735FC4"/>
    <w:rsid w:val="00736BAC"/>
    <w:rsid w:val="00740212"/>
    <w:rsid w:val="007407D4"/>
    <w:rsid w:val="00744D77"/>
    <w:rsid w:val="00753B25"/>
    <w:rsid w:val="00760E02"/>
    <w:rsid w:val="007617AC"/>
    <w:rsid w:val="0076289F"/>
    <w:rsid w:val="00765597"/>
    <w:rsid w:val="00766A38"/>
    <w:rsid w:val="007675F4"/>
    <w:rsid w:val="00770121"/>
    <w:rsid w:val="007701B2"/>
    <w:rsid w:val="0077546B"/>
    <w:rsid w:val="00777993"/>
    <w:rsid w:val="0078602B"/>
    <w:rsid w:val="007914C8"/>
    <w:rsid w:val="007950A8"/>
    <w:rsid w:val="00796A5D"/>
    <w:rsid w:val="007970AC"/>
    <w:rsid w:val="007A041A"/>
    <w:rsid w:val="007A123C"/>
    <w:rsid w:val="007A15E8"/>
    <w:rsid w:val="007A16C7"/>
    <w:rsid w:val="007A22C1"/>
    <w:rsid w:val="007A37FE"/>
    <w:rsid w:val="007A4519"/>
    <w:rsid w:val="007B499C"/>
    <w:rsid w:val="007C59CC"/>
    <w:rsid w:val="007D0559"/>
    <w:rsid w:val="007D18F2"/>
    <w:rsid w:val="007D4BCF"/>
    <w:rsid w:val="007E08A6"/>
    <w:rsid w:val="007E1DB5"/>
    <w:rsid w:val="00801C31"/>
    <w:rsid w:val="0080271D"/>
    <w:rsid w:val="00805841"/>
    <w:rsid w:val="00806422"/>
    <w:rsid w:val="008069EA"/>
    <w:rsid w:val="00817D03"/>
    <w:rsid w:val="00821646"/>
    <w:rsid w:val="00824E07"/>
    <w:rsid w:val="00825BF0"/>
    <w:rsid w:val="0082771F"/>
    <w:rsid w:val="0083010E"/>
    <w:rsid w:val="00842293"/>
    <w:rsid w:val="008464D3"/>
    <w:rsid w:val="00846F74"/>
    <w:rsid w:val="00851C14"/>
    <w:rsid w:val="00852E17"/>
    <w:rsid w:val="0085362F"/>
    <w:rsid w:val="00860359"/>
    <w:rsid w:val="00862133"/>
    <w:rsid w:val="0086249B"/>
    <w:rsid w:val="0087110F"/>
    <w:rsid w:val="008713CD"/>
    <w:rsid w:val="0087224C"/>
    <w:rsid w:val="008739AF"/>
    <w:rsid w:val="00873C78"/>
    <w:rsid w:val="008765E2"/>
    <w:rsid w:val="00877246"/>
    <w:rsid w:val="008811D6"/>
    <w:rsid w:val="00881219"/>
    <w:rsid w:val="00882C9A"/>
    <w:rsid w:val="008833F9"/>
    <w:rsid w:val="00884BE0"/>
    <w:rsid w:val="008850F7"/>
    <w:rsid w:val="008861E2"/>
    <w:rsid w:val="00886AA7"/>
    <w:rsid w:val="00887792"/>
    <w:rsid w:val="00887F76"/>
    <w:rsid w:val="00892E3E"/>
    <w:rsid w:val="008941DD"/>
    <w:rsid w:val="0089592A"/>
    <w:rsid w:val="008A1626"/>
    <w:rsid w:val="008A1F07"/>
    <w:rsid w:val="008A44CE"/>
    <w:rsid w:val="008A595A"/>
    <w:rsid w:val="008A5ED3"/>
    <w:rsid w:val="008B0D07"/>
    <w:rsid w:val="008C67A7"/>
    <w:rsid w:val="008D11EC"/>
    <w:rsid w:val="008D4156"/>
    <w:rsid w:val="008E4FAC"/>
    <w:rsid w:val="008E60EF"/>
    <w:rsid w:val="008E64A0"/>
    <w:rsid w:val="009020EB"/>
    <w:rsid w:val="009021D0"/>
    <w:rsid w:val="00904412"/>
    <w:rsid w:val="00904FF8"/>
    <w:rsid w:val="00906E4F"/>
    <w:rsid w:val="0090703E"/>
    <w:rsid w:val="009221EC"/>
    <w:rsid w:val="009231D3"/>
    <w:rsid w:val="009239B6"/>
    <w:rsid w:val="009239F2"/>
    <w:rsid w:val="00923D6F"/>
    <w:rsid w:val="00930799"/>
    <w:rsid w:val="00942741"/>
    <w:rsid w:val="009452A1"/>
    <w:rsid w:val="0094661E"/>
    <w:rsid w:val="009509E1"/>
    <w:rsid w:val="00953A2C"/>
    <w:rsid w:val="00954716"/>
    <w:rsid w:val="009605F9"/>
    <w:rsid w:val="00964ADF"/>
    <w:rsid w:val="009710B9"/>
    <w:rsid w:val="0097237A"/>
    <w:rsid w:val="009728EB"/>
    <w:rsid w:val="009739FE"/>
    <w:rsid w:val="00974A4F"/>
    <w:rsid w:val="00974E56"/>
    <w:rsid w:val="00976677"/>
    <w:rsid w:val="00981544"/>
    <w:rsid w:val="009829CE"/>
    <w:rsid w:val="0098353F"/>
    <w:rsid w:val="009841B7"/>
    <w:rsid w:val="00986F60"/>
    <w:rsid w:val="00987EF9"/>
    <w:rsid w:val="00990751"/>
    <w:rsid w:val="00993459"/>
    <w:rsid w:val="00994E81"/>
    <w:rsid w:val="009957CE"/>
    <w:rsid w:val="009961DF"/>
    <w:rsid w:val="00997EE1"/>
    <w:rsid w:val="009A033D"/>
    <w:rsid w:val="009A1CBC"/>
    <w:rsid w:val="009A3499"/>
    <w:rsid w:val="009A3A1A"/>
    <w:rsid w:val="009A3F9C"/>
    <w:rsid w:val="009A4CD9"/>
    <w:rsid w:val="009B19E0"/>
    <w:rsid w:val="009B1BAD"/>
    <w:rsid w:val="009B4DFC"/>
    <w:rsid w:val="009B7B94"/>
    <w:rsid w:val="009C0F3E"/>
    <w:rsid w:val="009C1943"/>
    <w:rsid w:val="009C3CF0"/>
    <w:rsid w:val="009D2B00"/>
    <w:rsid w:val="009D39EF"/>
    <w:rsid w:val="009E0367"/>
    <w:rsid w:val="009E2FEE"/>
    <w:rsid w:val="009E711D"/>
    <w:rsid w:val="009F10AB"/>
    <w:rsid w:val="009F323C"/>
    <w:rsid w:val="009F5AC6"/>
    <w:rsid w:val="009F5F91"/>
    <w:rsid w:val="00A019C1"/>
    <w:rsid w:val="00A01DFC"/>
    <w:rsid w:val="00A027C4"/>
    <w:rsid w:val="00A03608"/>
    <w:rsid w:val="00A03926"/>
    <w:rsid w:val="00A06D37"/>
    <w:rsid w:val="00A07AED"/>
    <w:rsid w:val="00A10BF5"/>
    <w:rsid w:val="00A10FB1"/>
    <w:rsid w:val="00A13C28"/>
    <w:rsid w:val="00A16CBF"/>
    <w:rsid w:val="00A222F5"/>
    <w:rsid w:val="00A23959"/>
    <w:rsid w:val="00A24CA6"/>
    <w:rsid w:val="00A2609E"/>
    <w:rsid w:val="00A275B7"/>
    <w:rsid w:val="00A27639"/>
    <w:rsid w:val="00A3151F"/>
    <w:rsid w:val="00A3700C"/>
    <w:rsid w:val="00A40313"/>
    <w:rsid w:val="00A43DEF"/>
    <w:rsid w:val="00A4607A"/>
    <w:rsid w:val="00A51E1F"/>
    <w:rsid w:val="00A52C69"/>
    <w:rsid w:val="00A561BD"/>
    <w:rsid w:val="00A563E4"/>
    <w:rsid w:val="00A65861"/>
    <w:rsid w:val="00A67E27"/>
    <w:rsid w:val="00A74A22"/>
    <w:rsid w:val="00A82C05"/>
    <w:rsid w:val="00A83220"/>
    <w:rsid w:val="00A8406D"/>
    <w:rsid w:val="00A92F49"/>
    <w:rsid w:val="00A95DF9"/>
    <w:rsid w:val="00AA0B11"/>
    <w:rsid w:val="00AA69D3"/>
    <w:rsid w:val="00AB0C72"/>
    <w:rsid w:val="00AB5F5C"/>
    <w:rsid w:val="00AB7CFC"/>
    <w:rsid w:val="00AB7D92"/>
    <w:rsid w:val="00AC35E7"/>
    <w:rsid w:val="00AC67DA"/>
    <w:rsid w:val="00AC7061"/>
    <w:rsid w:val="00AD1B38"/>
    <w:rsid w:val="00AD3319"/>
    <w:rsid w:val="00AE10EA"/>
    <w:rsid w:val="00AE116A"/>
    <w:rsid w:val="00AE30E0"/>
    <w:rsid w:val="00AE3485"/>
    <w:rsid w:val="00AE625A"/>
    <w:rsid w:val="00AE77DE"/>
    <w:rsid w:val="00AF0E56"/>
    <w:rsid w:val="00AF1B4F"/>
    <w:rsid w:val="00AF26AF"/>
    <w:rsid w:val="00AF42E2"/>
    <w:rsid w:val="00AF6586"/>
    <w:rsid w:val="00B0016C"/>
    <w:rsid w:val="00B001FE"/>
    <w:rsid w:val="00B0472C"/>
    <w:rsid w:val="00B062C5"/>
    <w:rsid w:val="00B1064F"/>
    <w:rsid w:val="00B1069F"/>
    <w:rsid w:val="00B13498"/>
    <w:rsid w:val="00B154BD"/>
    <w:rsid w:val="00B1740F"/>
    <w:rsid w:val="00B2216B"/>
    <w:rsid w:val="00B22AF0"/>
    <w:rsid w:val="00B25B96"/>
    <w:rsid w:val="00B2687A"/>
    <w:rsid w:val="00B32CB6"/>
    <w:rsid w:val="00B343EC"/>
    <w:rsid w:val="00B34994"/>
    <w:rsid w:val="00B363A3"/>
    <w:rsid w:val="00B376E7"/>
    <w:rsid w:val="00B43E6E"/>
    <w:rsid w:val="00B43FD8"/>
    <w:rsid w:val="00B45AC2"/>
    <w:rsid w:val="00B46AA1"/>
    <w:rsid w:val="00B5249E"/>
    <w:rsid w:val="00B71F74"/>
    <w:rsid w:val="00B77AAD"/>
    <w:rsid w:val="00B812FD"/>
    <w:rsid w:val="00B81C22"/>
    <w:rsid w:val="00B872B0"/>
    <w:rsid w:val="00B93C19"/>
    <w:rsid w:val="00B95627"/>
    <w:rsid w:val="00BA4482"/>
    <w:rsid w:val="00BA5ADD"/>
    <w:rsid w:val="00BA65ED"/>
    <w:rsid w:val="00BB71F0"/>
    <w:rsid w:val="00BB7E87"/>
    <w:rsid w:val="00BC02F8"/>
    <w:rsid w:val="00BC6854"/>
    <w:rsid w:val="00BC6A69"/>
    <w:rsid w:val="00BD05AF"/>
    <w:rsid w:val="00BD2219"/>
    <w:rsid w:val="00BE09AA"/>
    <w:rsid w:val="00BE2C5B"/>
    <w:rsid w:val="00BE2D72"/>
    <w:rsid w:val="00BE5A85"/>
    <w:rsid w:val="00BF256B"/>
    <w:rsid w:val="00BF3124"/>
    <w:rsid w:val="00BF342B"/>
    <w:rsid w:val="00BF42C9"/>
    <w:rsid w:val="00BF7112"/>
    <w:rsid w:val="00C00C6D"/>
    <w:rsid w:val="00C04A16"/>
    <w:rsid w:val="00C06E8F"/>
    <w:rsid w:val="00C1009C"/>
    <w:rsid w:val="00C114B1"/>
    <w:rsid w:val="00C15F78"/>
    <w:rsid w:val="00C162D4"/>
    <w:rsid w:val="00C16E6A"/>
    <w:rsid w:val="00C20316"/>
    <w:rsid w:val="00C248F9"/>
    <w:rsid w:val="00C273C7"/>
    <w:rsid w:val="00C27931"/>
    <w:rsid w:val="00C32E35"/>
    <w:rsid w:val="00C32FEB"/>
    <w:rsid w:val="00C3705F"/>
    <w:rsid w:val="00C372E9"/>
    <w:rsid w:val="00C40089"/>
    <w:rsid w:val="00C41B09"/>
    <w:rsid w:val="00C47743"/>
    <w:rsid w:val="00C54141"/>
    <w:rsid w:val="00C5526B"/>
    <w:rsid w:val="00C575CD"/>
    <w:rsid w:val="00C576C6"/>
    <w:rsid w:val="00C67D19"/>
    <w:rsid w:val="00C731C3"/>
    <w:rsid w:val="00C82BE8"/>
    <w:rsid w:val="00C8661B"/>
    <w:rsid w:val="00C9358A"/>
    <w:rsid w:val="00C943FF"/>
    <w:rsid w:val="00C945F6"/>
    <w:rsid w:val="00CA2D3C"/>
    <w:rsid w:val="00CA3802"/>
    <w:rsid w:val="00CA65F2"/>
    <w:rsid w:val="00CB3339"/>
    <w:rsid w:val="00CB4A64"/>
    <w:rsid w:val="00CC0542"/>
    <w:rsid w:val="00CC0822"/>
    <w:rsid w:val="00CC3C7B"/>
    <w:rsid w:val="00CC7D18"/>
    <w:rsid w:val="00CD03AB"/>
    <w:rsid w:val="00CD3797"/>
    <w:rsid w:val="00CD54D8"/>
    <w:rsid w:val="00CD5735"/>
    <w:rsid w:val="00CD5FF8"/>
    <w:rsid w:val="00CD687C"/>
    <w:rsid w:val="00CD70E2"/>
    <w:rsid w:val="00CE25C7"/>
    <w:rsid w:val="00CE507D"/>
    <w:rsid w:val="00CE51E0"/>
    <w:rsid w:val="00CE5D33"/>
    <w:rsid w:val="00CE7FA0"/>
    <w:rsid w:val="00CF269C"/>
    <w:rsid w:val="00CF3473"/>
    <w:rsid w:val="00D036DA"/>
    <w:rsid w:val="00D04165"/>
    <w:rsid w:val="00D10617"/>
    <w:rsid w:val="00D1125C"/>
    <w:rsid w:val="00D13C3F"/>
    <w:rsid w:val="00D20571"/>
    <w:rsid w:val="00D20FE1"/>
    <w:rsid w:val="00D210AE"/>
    <w:rsid w:val="00D22208"/>
    <w:rsid w:val="00D22774"/>
    <w:rsid w:val="00D251BA"/>
    <w:rsid w:val="00D26295"/>
    <w:rsid w:val="00D26DD8"/>
    <w:rsid w:val="00D302C0"/>
    <w:rsid w:val="00D3184B"/>
    <w:rsid w:val="00D31E20"/>
    <w:rsid w:val="00D3467A"/>
    <w:rsid w:val="00D3628E"/>
    <w:rsid w:val="00D4323A"/>
    <w:rsid w:val="00D554A0"/>
    <w:rsid w:val="00D55BBB"/>
    <w:rsid w:val="00D55D96"/>
    <w:rsid w:val="00D823CE"/>
    <w:rsid w:val="00D82799"/>
    <w:rsid w:val="00D870A3"/>
    <w:rsid w:val="00D920BA"/>
    <w:rsid w:val="00D954A6"/>
    <w:rsid w:val="00D96D2E"/>
    <w:rsid w:val="00DA1DCE"/>
    <w:rsid w:val="00DA40C0"/>
    <w:rsid w:val="00DB242B"/>
    <w:rsid w:val="00DB427D"/>
    <w:rsid w:val="00DC52EB"/>
    <w:rsid w:val="00DC7EA4"/>
    <w:rsid w:val="00DD175E"/>
    <w:rsid w:val="00DD1E35"/>
    <w:rsid w:val="00DD3F24"/>
    <w:rsid w:val="00DE2A21"/>
    <w:rsid w:val="00DE30CE"/>
    <w:rsid w:val="00DE693D"/>
    <w:rsid w:val="00DE75FB"/>
    <w:rsid w:val="00DE7A03"/>
    <w:rsid w:val="00DF33D7"/>
    <w:rsid w:val="00DF3AD5"/>
    <w:rsid w:val="00E00CEE"/>
    <w:rsid w:val="00E13153"/>
    <w:rsid w:val="00E14546"/>
    <w:rsid w:val="00E2406C"/>
    <w:rsid w:val="00E26945"/>
    <w:rsid w:val="00E27E97"/>
    <w:rsid w:val="00E314ED"/>
    <w:rsid w:val="00E330E2"/>
    <w:rsid w:val="00E33B9F"/>
    <w:rsid w:val="00E37346"/>
    <w:rsid w:val="00E4008A"/>
    <w:rsid w:val="00E40278"/>
    <w:rsid w:val="00E435B3"/>
    <w:rsid w:val="00E46E41"/>
    <w:rsid w:val="00E46F96"/>
    <w:rsid w:val="00E476AF"/>
    <w:rsid w:val="00E5013D"/>
    <w:rsid w:val="00E54009"/>
    <w:rsid w:val="00E54310"/>
    <w:rsid w:val="00E61543"/>
    <w:rsid w:val="00E64843"/>
    <w:rsid w:val="00E66E91"/>
    <w:rsid w:val="00E66FB4"/>
    <w:rsid w:val="00E67DB6"/>
    <w:rsid w:val="00E7159A"/>
    <w:rsid w:val="00E77D39"/>
    <w:rsid w:val="00E80C1A"/>
    <w:rsid w:val="00E81CA6"/>
    <w:rsid w:val="00E8302D"/>
    <w:rsid w:val="00E858C3"/>
    <w:rsid w:val="00E86700"/>
    <w:rsid w:val="00E90532"/>
    <w:rsid w:val="00E90978"/>
    <w:rsid w:val="00E92536"/>
    <w:rsid w:val="00E92CF6"/>
    <w:rsid w:val="00E92FFB"/>
    <w:rsid w:val="00E934D3"/>
    <w:rsid w:val="00E95B7C"/>
    <w:rsid w:val="00E96BA0"/>
    <w:rsid w:val="00EA1AB6"/>
    <w:rsid w:val="00EA39E0"/>
    <w:rsid w:val="00EB397C"/>
    <w:rsid w:val="00EB6768"/>
    <w:rsid w:val="00EB6B2A"/>
    <w:rsid w:val="00EC46F5"/>
    <w:rsid w:val="00EC6A8A"/>
    <w:rsid w:val="00ED256E"/>
    <w:rsid w:val="00ED57B6"/>
    <w:rsid w:val="00ED5EE3"/>
    <w:rsid w:val="00ED6C42"/>
    <w:rsid w:val="00ED7B16"/>
    <w:rsid w:val="00EE11A3"/>
    <w:rsid w:val="00EE288F"/>
    <w:rsid w:val="00EE322B"/>
    <w:rsid w:val="00EE3702"/>
    <w:rsid w:val="00EE5DD5"/>
    <w:rsid w:val="00EE785C"/>
    <w:rsid w:val="00EF0757"/>
    <w:rsid w:val="00F0152C"/>
    <w:rsid w:val="00F03D6A"/>
    <w:rsid w:val="00F05BCB"/>
    <w:rsid w:val="00F05F9E"/>
    <w:rsid w:val="00F16D3E"/>
    <w:rsid w:val="00F24534"/>
    <w:rsid w:val="00F33C25"/>
    <w:rsid w:val="00F34DB0"/>
    <w:rsid w:val="00F40D82"/>
    <w:rsid w:val="00F418F2"/>
    <w:rsid w:val="00F45E0B"/>
    <w:rsid w:val="00F468C0"/>
    <w:rsid w:val="00F5538B"/>
    <w:rsid w:val="00F55A4E"/>
    <w:rsid w:val="00F57039"/>
    <w:rsid w:val="00F62231"/>
    <w:rsid w:val="00F62696"/>
    <w:rsid w:val="00F637B0"/>
    <w:rsid w:val="00F63BA7"/>
    <w:rsid w:val="00F701A6"/>
    <w:rsid w:val="00F7178A"/>
    <w:rsid w:val="00F720B3"/>
    <w:rsid w:val="00F73B3D"/>
    <w:rsid w:val="00F767E4"/>
    <w:rsid w:val="00F809B4"/>
    <w:rsid w:val="00F80FFE"/>
    <w:rsid w:val="00F82AB9"/>
    <w:rsid w:val="00F82D73"/>
    <w:rsid w:val="00F85145"/>
    <w:rsid w:val="00F92088"/>
    <w:rsid w:val="00F92701"/>
    <w:rsid w:val="00F9356E"/>
    <w:rsid w:val="00F93B0C"/>
    <w:rsid w:val="00F964DD"/>
    <w:rsid w:val="00FA156D"/>
    <w:rsid w:val="00FA5382"/>
    <w:rsid w:val="00FA6DFB"/>
    <w:rsid w:val="00FB30FD"/>
    <w:rsid w:val="00FB3E01"/>
    <w:rsid w:val="00FB589B"/>
    <w:rsid w:val="00FB5BFA"/>
    <w:rsid w:val="00FB7528"/>
    <w:rsid w:val="00FC1CC2"/>
    <w:rsid w:val="00FC1EA5"/>
    <w:rsid w:val="00FC4344"/>
    <w:rsid w:val="00FC490E"/>
    <w:rsid w:val="00FC5E97"/>
    <w:rsid w:val="00FC67FD"/>
    <w:rsid w:val="00FC7DB3"/>
    <w:rsid w:val="00FD17E2"/>
    <w:rsid w:val="00FD18FA"/>
    <w:rsid w:val="00FD1C02"/>
    <w:rsid w:val="00FD2EC3"/>
    <w:rsid w:val="00FD3196"/>
    <w:rsid w:val="00FD414D"/>
    <w:rsid w:val="00FD6750"/>
    <w:rsid w:val="00FE0F50"/>
    <w:rsid w:val="00FE2261"/>
    <w:rsid w:val="00FF0400"/>
    <w:rsid w:val="00FF1925"/>
    <w:rsid w:val="00FF2E0E"/>
    <w:rsid w:val="00FF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C4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1D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5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B0C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FB7528"/>
    <w:pPr>
      <w:ind w:right="6237"/>
      <w:jc w:val="center"/>
    </w:pPr>
    <w:rPr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93B0C"/>
    <w:rPr>
      <w:rFonts w:ascii="Cambria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AE34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B0C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AE348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930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30C2"/>
    <w:rPr>
      <w:rFonts w:cs="Times New Roman"/>
      <w:sz w:val="28"/>
      <w:szCs w:val="28"/>
    </w:rPr>
  </w:style>
  <w:style w:type="character" w:customStyle="1" w:styleId="blk">
    <w:name w:val="blk"/>
    <w:basedOn w:val="DefaultParagraphFont"/>
    <w:uiPriority w:val="99"/>
    <w:rsid w:val="00AA0B11"/>
    <w:rPr>
      <w:rFonts w:cs="Times New Roman"/>
    </w:rPr>
  </w:style>
  <w:style w:type="paragraph" w:customStyle="1" w:styleId="ConsPlusNormal">
    <w:name w:val="ConsPlusNormal"/>
    <w:uiPriority w:val="99"/>
    <w:rsid w:val="00F7178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8">
    <w:name w:val="p8"/>
    <w:basedOn w:val="Normal"/>
    <w:uiPriority w:val="99"/>
    <w:rsid w:val="009605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701A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F927DDC9AA34DCA2067A3F61249C66605806A3CD3803E6239620B0C1504447EA43324027AF87F6C57A449uFZA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310E09A45E36344444356A76E68D3FF97BA2B78009CEC841FAB0E633K9JA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A4A7BCEFD1E2499FE25943A0D4E5E8C00E6FF117D94E3EBB5E9016E1B5071B4D46C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923CCAD5895F56D162DD98FEF096F9AF5BB17FE659FD50FA2B5BF940A0EB8984D4A14D0AD37EB9F44251F4jCo1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1279</TotalTime>
  <Pages>6</Pages>
  <Words>1759</Words>
  <Characters>10027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sveta</dc:creator>
  <cp:keywords/>
  <dc:description/>
  <cp:lastModifiedBy>Sarino</cp:lastModifiedBy>
  <cp:revision>27</cp:revision>
  <cp:lastPrinted>2016-05-18T09:01:00Z</cp:lastPrinted>
  <dcterms:created xsi:type="dcterms:W3CDTF">2015-02-25T04:34:00Z</dcterms:created>
  <dcterms:modified xsi:type="dcterms:W3CDTF">2016-06-01T05:54:00Z</dcterms:modified>
</cp:coreProperties>
</file>